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F4" w:rsidRPr="009F7FDE" w:rsidRDefault="00A02FF4" w:rsidP="008C3EF6">
      <w:pPr>
        <w:pStyle w:val="a3"/>
        <w:jc w:val="center"/>
        <w:rPr>
          <w:rFonts w:ascii="ＭＳ 明朝" w:hAnsi="ＭＳ 明朝"/>
          <w:b/>
          <w:bCs/>
          <w:sz w:val="26"/>
          <w:szCs w:val="26"/>
        </w:rPr>
      </w:pPr>
      <w:r w:rsidRPr="009F7FDE">
        <w:rPr>
          <w:rFonts w:ascii="ＭＳ 明朝" w:hAnsi="ＭＳ 明朝" w:hint="eastAsia"/>
          <w:b/>
          <w:bCs/>
          <w:sz w:val="26"/>
          <w:szCs w:val="26"/>
        </w:rPr>
        <w:t>第</w:t>
      </w:r>
      <w:r w:rsidR="00B03FED">
        <w:rPr>
          <w:rFonts w:ascii="ＭＳ 明朝" w:hAnsi="ＭＳ 明朝" w:hint="eastAsia"/>
          <w:b/>
          <w:bCs/>
          <w:sz w:val="26"/>
          <w:szCs w:val="26"/>
        </w:rPr>
        <w:t>２</w:t>
      </w:r>
      <w:r w:rsidR="008A1DA8">
        <w:rPr>
          <w:rFonts w:ascii="ＭＳ 明朝" w:hAnsi="ＭＳ 明朝" w:hint="eastAsia"/>
          <w:b/>
          <w:bCs/>
          <w:sz w:val="26"/>
          <w:szCs w:val="26"/>
        </w:rPr>
        <w:t>４</w:t>
      </w:r>
      <w:r w:rsidR="008C3EF6" w:rsidRPr="009F7FDE">
        <w:rPr>
          <w:rFonts w:ascii="ＭＳ 明朝" w:hAnsi="ＭＳ 明朝" w:hint="eastAsia"/>
          <w:b/>
          <w:bCs/>
          <w:sz w:val="26"/>
          <w:szCs w:val="26"/>
        </w:rPr>
        <w:t>回</w:t>
      </w:r>
      <w:r w:rsidR="000969A4">
        <w:rPr>
          <w:rFonts w:ascii="ＭＳ 明朝" w:hAnsi="ＭＳ 明朝" w:hint="eastAsia"/>
          <w:b/>
          <w:bCs/>
          <w:sz w:val="26"/>
          <w:szCs w:val="26"/>
        </w:rPr>
        <w:t xml:space="preserve"> </w:t>
      </w:r>
      <w:r w:rsidR="008C3EF6" w:rsidRPr="009F7FDE">
        <w:rPr>
          <w:rFonts w:ascii="ＭＳ 明朝" w:hAnsi="ＭＳ 明朝" w:hint="eastAsia"/>
          <w:b/>
          <w:bCs/>
          <w:sz w:val="26"/>
          <w:szCs w:val="26"/>
        </w:rPr>
        <w:t>国頭村長杯争奪</w:t>
      </w:r>
      <w:r w:rsidRPr="009F7FDE">
        <w:rPr>
          <w:rFonts w:ascii="ＭＳ 明朝" w:hAnsi="ＭＳ 明朝" w:hint="eastAsia"/>
          <w:b/>
          <w:bCs/>
          <w:sz w:val="26"/>
          <w:szCs w:val="26"/>
        </w:rPr>
        <w:t>中学校野球強化大会要項</w:t>
      </w:r>
    </w:p>
    <w:p w:rsidR="00A02FF4" w:rsidRPr="009F7FDE" w:rsidRDefault="00A02FF4">
      <w:pPr>
        <w:pStyle w:val="a3"/>
      </w:pPr>
    </w:p>
    <w:p w:rsidR="00A02FF4" w:rsidRPr="000969A4" w:rsidRDefault="00A02FF4" w:rsidP="00F9133B">
      <w:pPr>
        <w:pStyle w:val="a3"/>
        <w:ind w:leftChars="150" w:left="1575" w:hangingChars="600" w:hanging="1260"/>
        <w:rPr>
          <w:rFonts w:ascii="ＭＳ 明朝" w:hAnsi="ＭＳ 明朝"/>
          <w:color w:val="000000" w:themeColor="text1"/>
        </w:rPr>
      </w:pPr>
      <w:r w:rsidRPr="009F7FDE">
        <w:rPr>
          <w:rFonts w:ascii="ＭＳ 明朝" w:hAnsi="ＭＳ 明朝" w:hint="eastAsia"/>
        </w:rPr>
        <w:t>【</w:t>
      </w:r>
      <w:r w:rsidRPr="000969A4">
        <w:rPr>
          <w:rFonts w:ascii="ＭＳ 明朝" w:hAnsi="ＭＳ 明朝" w:hint="eastAsia"/>
          <w:color w:val="000000" w:themeColor="text1"/>
        </w:rPr>
        <w:t>趣</w:t>
      </w:r>
      <w:r w:rsidR="00912DCD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912DCD" w:rsidRPr="000969A4">
        <w:rPr>
          <w:rFonts w:ascii="ＭＳ 明朝" w:hAnsi="ＭＳ 明朝"/>
          <w:color w:val="000000" w:themeColor="text1"/>
        </w:rPr>
        <w:t xml:space="preserve">　</w:t>
      </w:r>
      <w:r w:rsidRPr="000969A4">
        <w:rPr>
          <w:rFonts w:ascii="ＭＳ 明朝" w:hAnsi="ＭＳ 明朝" w:hint="eastAsia"/>
          <w:color w:val="000000" w:themeColor="text1"/>
        </w:rPr>
        <w:t>旨】</w:t>
      </w:r>
      <w:r w:rsidR="004423E2">
        <w:rPr>
          <w:rFonts w:ascii="ＭＳ 明朝" w:hAnsi="ＭＳ 明朝" w:hint="eastAsia"/>
          <w:color w:val="000000" w:themeColor="text1"/>
        </w:rPr>
        <w:t>この大会は、中体連が終了し</w:t>
      </w:r>
      <w:r w:rsidR="00F9133B">
        <w:rPr>
          <w:rFonts w:ascii="ＭＳ 明朝" w:hAnsi="ＭＳ 明朝" w:hint="eastAsia"/>
          <w:color w:val="000000" w:themeColor="text1"/>
        </w:rPr>
        <w:t>、</w:t>
      </w:r>
      <w:r w:rsidR="004423E2">
        <w:rPr>
          <w:rFonts w:ascii="ＭＳ 明朝" w:hAnsi="ＭＳ 明朝" w:hint="eastAsia"/>
          <w:color w:val="000000" w:themeColor="text1"/>
        </w:rPr>
        <w:t>新</w:t>
      </w:r>
      <w:r w:rsidR="00F9133B">
        <w:rPr>
          <w:rFonts w:ascii="ＭＳ 明朝" w:hAnsi="ＭＳ 明朝" w:hint="eastAsia"/>
          <w:color w:val="000000" w:themeColor="text1"/>
        </w:rPr>
        <w:t>チームとなった中学１年生及び２年生</w:t>
      </w:r>
      <w:r w:rsidRPr="000969A4">
        <w:rPr>
          <w:rFonts w:ascii="ＭＳ 明朝" w:hAnsi="ＭＳ 明朝" w:hint="eastAsia"/>
          <w:color w:val="000000" w:themeColor="text1"/>
        </w:rPr>
        <w:t>の体力の増進と技術の向上を目指し、</w:t>
      </w:r>
      <w:r w:rsidR="00F9133B">
        <w:rPr>
          <w:rFonts w:ascii="ＭＳ 明朝" w:hAnsi="ＭＳ 明朝" w:hint="eastAsia"/>
          <w:color w:val="000000" w:themeColor="text1"/>
        </w:rPr>
        <w:t>強化試合を通して、</w:t>
      </w:r>
      <w:r w:rsidRPr="000969A4">
        <w:rPr>
          <w:rFonts w:ascii="ＭＳ 明朝" w:hAnsi="ＭＳ 明朝" w:hint="eastAsia"/>
          <w:color w:val="000000" w:themeColor="text1"/>
        </w:rPr>
        <w:t>チームの交流を深</w:t>
      </w:r>
      <w:r w:rsidR="00CC7F98" w:rsidRPr="000969A4">
        <w:rPr>
          <w:rFonts w:ascii="ＭＳ 明朝" w:hAnsi="ＭＳ 明朝" w:hint="eastAsia"/>
          <w:color w:val="000000" w:themeColor="text1"/>
        </w:rPr>
        <w:t>めると共</w:t>
      </w:r>
      <w:r w:rsidRPr="000969A4">
        <w:rPr>
          <w:rFonts w:ascii="ＭＳ 明朝" w:hAnsi="ＭＳ 明朝" w:hint="eastAsia"/>
          <w:color w:val="000000" w:themeColor="text1"/>
        </w:rPr>
        <w:t>に、地域における人材の育成に寄与するものとする。</w:t>
      </w:r>
    </w:p>
    <w:p w:rsidR="00A02FF4" w:rsidRPr="000969A4" w:rsidRDefault="00A02FF4">
      <w:pPr>
        <w:pStyle w:val="a3"/>
        <w:rPr>
          <w:color w:val="000000" w:themeColor="text1"/>
        </w:rPr>
      </w:pPr>
    </w:p>
    <w:p w:rsidR="00A02FF4" w:rsidRPr="000969A4" w:rsidRDefault="00635BCB">
      <w:pPr>
        <w:pStyle w:val="a3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 xml:space="preserve">１　</w:t>
      </w:r>
      <w:r w:rsidR="00A02FF4" w:rsidRPr="000969A4">
        <w:rPr>
          <w:rFonts w:ascii="ＭＳ 明朝" w:hAnsi="ＭＳ 明朝" w:hint="eastAsia"/>
          <w:color w:val="000000" w:themeColor="text1"/>
        </w:rPr>
        <w:t>主</w:t>
      </w:r>
      <w:r w:rsidR="00CC7F98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CC7F98" w:rsidRPr="000969A4">
        <w:rPr>
          <w:rFonts w:ascii="ＭＳ 明朝" w:hAnsi="ＭＳ 明朝"/>
          <w:color w:val="000000" w:themeColor="text1"/>
        </w:rPr>
        <w:t xml:space="preserve">　　</w:t>
      </w:r>
      <w:r w:rsidR="00A02FF4" w:rsidRPr="000969A4">
        <w:rPr>
          <w:rFonts w:ascii="ＭＳ 明朝" w:hAnsi="ＭＳ 明朝" w:hint="eastAsia"/>
          <w:color w:val="000000" w:themeColor="text1"/>
        </w:rPr>
        <w:t>催　国頭村長杯</w:t>
      </w:r>
      <w:r w:rsidR="003B19F1" w:rsidRPr="000969A4">
        <w:rPr>
          <w:rFonts w:ascii="ＭＳ 明朝" w:hAnsi="ＭＳ 明朝" w:hint="eastAsia"/>
          <w:color w:val="000000" w:themeColor="text1"/>
        </w:rPr>
        <w:t>争奪</w:t>
      </w:r>
      <w:r w:rsidR="00A02FF4" w:rsidRPr="000969A4">
        <w:rPr>
          <w:rFonts w:ascii="ＭＳ 明朝" w:hAnsi="ＭＳ 明朝" w:hint="eastAsia"/>
          <w:color w:val="000000" w:themeColor="text1"/>
        </w:rPr>
        <w:t>中学校野球強化大会実行委員会</w:t>
      </w:r>
      <w:r w:rsidR="003B19F1" w:rsidRPr="000969A4">
        <w:rPr>
          <w:rFonts w:ascii="ＭＳ 明朝" w:hAnsi="ＭＳ 明朝" w:hint="eastAsia"/>
          <w:color w:val="000000" w:themeColor="text1"/>
        </w:rPr>
        <w:t xml:space="preserve">　</w:t>
      </w:r>
    </w:p>
    <w:p w:rsidR="00A02FF4" w:rsidRPr="000969A4" w:rsidRDefault="00A02FF4">
      <w:pPr>
        <w:pStyle w:val="a3"/>
        <w:rPr>
          <w:color w:val="000000" w:themeColor="text1"/>
        </w:rPr>
      </w:pPr>
      <w:r w:rsidRPr="000969A4">
        <w:rPr>
          <w:rFonts w:eastAsia="Times New Roman" w:cs="Times New Roman"/>
          <w:color w:val="000000" w:themeColor="text1"/>
        </w:rPr>
        <w:t xml:space="preserve">          </w:t>
      </w:r>
      <w:r w:rsidR="00CC7F98" w:rsidRPr="000969A4">
        <w:rPr>
          <w:rFonts w:eastAsiaTheme="minorEastAsia" w:cs="Times New Roman" w:hint="eastAsia"/>
          <w:color w:val="000000" w:themeColor="text1"/>
        </w:rPr>
        <w:t xml:space="preserve">　</w:t>
      </w:r>
      <w:r w:rsidR="00CC7F98" w:rsidRPr="000969A4">
        <w:rPr>
          <w:rFonts w:eastAsiaTheme="minorEastAsia" w:cs="Times New Roman"/>
          <w:color w:val="000000" w:themeColor="text1"/>
        </w:rPr>
        <w:t xml:space="preserve">　</w:t>
      </w:r>
      <w:r w:rsidR="00CC7F98" w:rsidRPr="000969A4">
        <w:rPr>
          <w:rFonts w:eastAsiaTheme="minorEastAsia" w:cs="Times New Roman" w:hint="eastAsia"/>
          <w:color w:val="000000" w:themeColor="text1"/>
        </w:rPr>
        <w:t xml:space="preserve"> </w:t>
      </w:r>
      <w:r w:rsidR="00842F6A">
        <w:rPr>
          <w:rFonts w:eastAsiaTheme="minorEastAsia" w:cs="Times New Roman" w:hint="eastAsia"/>
          <w:color w:val="000000" w:themeColor="text1"/>
        </w:rPr>
        <w:t xml:space="preserve">　</w:t>
      </w:r>
      <w:r w:rsidR="003B19F1" w:rsidRPr="000969A4">
        <w:rPr>
          <w:rFonts w:ascii="ＭＳ 明朝" w:hAnsi="ＭＳ 明朝" w:hint="eastAsia"/>
          <w:color w:val="000000" w:themeColor="text1"/>
        </w:rPr>
        <w:t>（</w:t>
      </w:r>
      <w:r w:rsidR="00FE0779">
        <w:rPr>
          <w:rFonts w:ascii="ＭＳ 明朝" w:hAnsi="ＭＳ 明朝" w:hint="eastAsia"/>
          <w:color w:val="000000" w:themeColor="text1"/>
        </w:rPr>
        <w:t>実行委員長</w:t>
      </w:r>
      <w:r w:rsidR="001C0958" w:rsidRPr="000969A4">
        <w:rPr>
          <w:rFonts w:ascii="ＭＳ 明朝" w:hAnsi="ＭＳ 明朝" w:hint="eastAsia"/>
          <w:color w:val="000000" w:themeColor="text1"/>
        </w:rPr>
        <w:t>：</w:t>
      </w:r>
      <w:r w:rsidR="00FE0779">
        <w:rPr>
          <w:rFonts w:ascii="ＭＳ 明朝" w:hAnsi="ＭＳ 明朝" w:hint="eastAsia"/>
          <w:color w:val="000000" w:themeColor="text1"/>
        </w:rPr>
        <w:t>宮城　尚志（国頭村教育長）</w:t>
      </w:r>
      <w:r w:rsidRPr="000969A4">
        <w:rPr>
          <w:rFonts w:ascii="ＭＳ 明朝" w:hAnsi="ＭＳ 明朝" w:hint="eastAsia"/>
          <w:color w:val="000000" w:themeColor="text1"/>
        </w:rPr>
        <w:t>）</w:t>
      </w:r>
    </w:p>
    <w:p w:rsidR="00A02FF4" w:rsidRPr="000969A4" w:rsidRDefault="00A02FF4">
      <w:pPr>
        <w:pStyle w:val="a3"/>
        <w:rPr>
          <w:color w:val="000000" w:themeColor="text1"/>
        </w:rPr>
      </w:pPr>
    </w:p>
    <w:p w:rsidR="00A02FF4" w:rsidRPr="000969A4" w:rsidRDefault="00635BCB">
      <w:pPr>
        <w:pStyle w:val="a3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 xml:space="preserve">２　</w:t>
      </w:r>
      <w:r w:rsidR="00A02FF4" w:rsidRPr="000969A4">
        <w:rPr>
          <w:rFonts w:ascii="ＭＳ 明朝" w:hAnsi="ＭＳ 明朝" w:hint="eastAsia"/>
          <w:color w:val="000000" w:themeColor="text1"/>
        </w:rPr>
        <w:t>主</w:t>
      </w:r>
      <w:r w:rsidR="00CC7F98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CC7F98" w:rsidRPr="000969A4">
        <w:rPr>
          <w:rFonts w:ascii="ＭＳ 明朝" w:hAnsi="ＭＳ 明朝"/>
          <w:color w:val="000000" w:themeColor="text1"/>
        </w:rPr>
        <w:t xml:space="preserve">　　</w:t>
      </w:r>
      <w:r w:rsidR="00CC7F98" w:rsidRPr="000969A4">
        <w:rPr>
          <w:rFonts w:ascii="ＭＳ 明朝" w:hAnsi="ＭＳ 明朝" w:hint="eastAsia"/>
          <w:color w:val="000000" w:themeColor="text1"/>
        </w:rPr>
        <w:t>管　国頭村教育委員会、国頭中学校野球部父母の会、国頭地区中体連</w:t>
      </w:r>
      <w:r w:rsidR="00A02FF4" w:rsidRPr="000969A4">
        <w:rPr>
          <w:rFonts w:ascii="ＭＳ 明朝" w:hAnsi="ＭＳ 明朝" w:hint="eastAsia"/>
          <w:color w:val="000000" w:themeColor="text1"/>
        </w:rPr>
        <w:t>野球専門部</w:t>
      </w:r>
    </w:p>
    <w:p w:rsidR="00A02FF4" w:rsidRPr="000969A4" w:rsidRDefault="00A02FF4">
      <w:pPr>
        <w:pStyle w:val="a3"/>
        <w:rPr>
          <w:color w:val="000000" w:themeColor="text1"/>
        </w:rPr>
      </w:pPr>
    </w:p>
    <w:p w:rsidR="00A02FF4" w:rsidRPr="000969A4" w:rsidRDefault="00635BCB">
      <w:pPr>
        <w:pStyle w:val="a3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 xml:space="preserve">３　</w:t>
      </w:r>
      <w:r w:rsidR="00142133" w:rsidRPr="000969A4">
        <w:rPr>
          <w:rFonts w:ascii="ＭＳ 明朝" w:hAnsi="ＭＳ 明朝" w:hint="eastAsia"/>
          <w:color w:val="000000" w:themeColor="text1"/>
        </w:rPr>
        <w:t>後</w:t>
      </w:r>
      <w:r w:rsidR="009F1E4D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9F1E4D" w:rsidRPr="000969A4">
        <w:rPr>
          <w:rFonts w:ascii="ＭＳ 明朝" w:hAnsi="ＭＳ 明朝"/>
          <w:color w:val="000000" w:themeColor="text1"/>
        </w:rPr>
        <w:t xml:space="preserve">　　</w:t>
      </w:r>
      <w:r w:rsidR="00142133" w:rsidRPr="000969A4">
        <w:rPr>
          <w:rFonts w:ascii="ＭＳ 明朝" w:hAnsi="ＭＳ 明朝" w:hint="eastAsia"/>
          <w:color w:val="000000" w:themeColor="text1"/>
        </w:rPr>
        <w:t>援</w:t>
      </w:r>
      <w:r w:rsidR="00A02FF4" w:rsidRPr="000969A4">
        <w:rPr>
          <w:rFonts w:ascii="ＭＳ 明朝" w:hAnsi="ＭＳ 明朝" w:hint="eastAsia"/>
          <w:color w:val="000000" w:themeColor="text1"/>
        </w:rPr>
        <w:t xml:space="preserve">　国頭村</w:t>
      </w:r>
    </w:p>
    <w:p w:rsidR="00A02FF4" w:rsidRPr="000969A4" w:rsidRDefault="00A02FF4">
      <w:pPr>
        <w:pStyle w:val="a3"/>
        <w:rPr>
          <w:color w:val="000000" w:themeColor="text1"/>
        </w:rPr>
      </w:pPr>
    </w:p>
    <w:p w:rsidR="00BD1A26" w:rsidRPr="000969A4" w:rsidRDefault="00635BCB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 xml:space="preserve">４　</w:t>
      </w:r>
      <w:r w:rsidR="00A02FF4" w:rsidRPr="000969A4">
        <w:rPr>
          <w:rFonts w:ascii="ＭＳ 明朝" w:hAnsi="ＭＳ 明朝" w:hint="eastAsia"/>
          <w:color w:val="000000" w:themeColor="text1"/>
        </w:rPr>
        <w:t>期</w:t>
      </w:r>
      <w:r w:rsidR="00CC7F98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CC7F98" w:rsidRPr="000969A4">
        <w:rPr>
          <w:rFonts w:ascii="ＭＳ 明朝" w:hAnsi="ＭＳ 明朝"/>
          <w:color w:val="000000" w:themeColor="text1"/>
        </w:rPr>
        <w:t xml:space="preserve">　　</w:t>
      </w:r>
      <w:r w:rsidR="00A02FF4" w:rsidRPr="000969A4">
        <w:rPr>
          <w:rFonts w:ascii="ＭＳ 明朝" w:hAnsi="ＭＳ 明朝" w:hint="eastAsia"/>
          <w:color w:val="000000" w:themeColor="text1"/>
        </w:rPr>
        <w:t xml:space="preserve">日　</w:t>
      </w:r>
      <w:r w:rsidR="00AE1580" w:rsidRPr="000969A4">
        <w:rPr>
          <w:rFonts w:ascii="ＭＳ 明朝" w:hAnsi="ＭＳ 明朝" w:hint="eastAsia"/>
          <w:color w:val="000000" w:themeColor="text1"/>
        </w:rPr>
        <w:t>令和</w:t>
      </w:r>
      <w:r w:rsidR="008A1DA8">
        <w:rPr>
          <w:rFonts w:ascii="ＭＳ 明朝" w:hAnsi="ＭＳ 明朝" w:hint="eastAsia"/>
          <w:color w:val="000000" w:themeColor="text1"/>
        </w:rPr>
        <w:t>４</w:t>
      </w:r>
      <w:r w:rsidR="00AE1580" w:rsidRPr="000969A4">
        <w:rPr>
          <w:rFonts w:ascii="ＭＳ 明朝" w:hAnsi="ＭＳ 明朝" w:hint="eastAsia"/>
          <w:color w:val="000000" w:themeColor="text1"/>
        </w:rPr>
        <w:t>年</w:t>
      </w:r>
      <w:r w:rsidR="002C2E55" w:rsidRPr="000969A4">
        <w:rPr>
          <w:rFonts w:ascii="ＭＳ 明朝" w:hAnsi="ＭＳ 明朝" w:hint="eastAsia"/>
          <w:color w:val="000000" w:themeColor="text1"/>
        </w:rPr>
        <w:t>７</w:t>
      </w:r>
      <w:r w:rsidR="00A02FF4" w:rsidRPr="000969A4">
        <w:rPr>
          <w:rFonts w:ascii="ＭＳ 明朝" w:hAnsi="ＭＳ 明朝" w:hint="eastAsia"/>
          <w:color w:val="000000" w:themeColor="text1"/>
        </w:rPr>
        <w:t>月</w:t>
      </w:r>
      <w:r w:rsidR="002C2E55" w:rsidRPr="000969A4">
        <w:rPr>
          <w:rFonts w:ascii="ＭＳ 明朝" w:hAnsi="ＭＳ 明朝" w:hint="eastAsia"/>
          <w:color w:val="000000" w:themeColor="text1"/>
        </w:rPr>
        <w:t>３</w:t>
      </w:r>
      <w:r w:rsidR="008A1DA8">
        <w:rPr>
          <w:rFonts w:ascii="ＭＳ 明朝" w:hAnsi="ＭＳ 明朝" w:hint="eastAsia"/>
          <w:color w:val="000000" w:themeColor="text1"/>
        </w:rPr>
        <w:t>０</w:t>
      </w:r>
      <w:r w:rsidR="008C3EF6" w:rsidRPr="000969A4">
        <w:rPr>
          <w:rFonts w:ascii="ＭＳ 明朝" w:hAnsi="ＭＳ 明朝" w:hint="eastAsia"/>
          <w:color w:val="000000" w:themeColor="text1"/>
        </w:rPr>
        <w:t>日（土</w:t>
      </w:r>
      <w:r w:rsidR="00BD1A26" w:rsidRPr="000969A4">
        <w:rPr>
          <w:rFonts w:ascii="ＭＳ 明朝" w:hAnsi="ＭＳ 明朝" w:hint="eastAsia"/>
          <w:color w:val="000000" w:themeColor="text1"/>
        </w:rPr>
        <w:t>）　　　　【試合開始時間】８時３０分</w:t>
      </w:r>
    </w:p>
    <w:p w:rsidR="00A02FF4" w:rsidRDefault="008A1DA8" w:rsidP="004F0405">
      <w:pPr>
        <w:pStyle w:val="a3"/>
        <w:ind w:firstLineChars="1200" w:firstLine="25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７</w:t>
      </w:r>
      <w:r w:rsidR="00A02FF4" w:rsidRPr="000969A4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>３</w:t>
      </w:r>
      <w:r w:rsidR="002C2E55" w:rsidRPr="000969A4">
        <w:rPr>
          <w:rFonts w:ascii="ＭＳ 明朝" w:hAnsi="ＭＳ 明朝" w:hint="eastAsia"/>
          <w:color w:val="000000" w:themeColor="text1"/>
        </w:rPr>
        <w:t>１</w:t>
      </w:r>
      <w:r w:rsidR="008C3EF6" w:rsidRPr="000969A4">
        <w:rPr>
          <w:rFonts w:ascii="ＭＳ 明朝" w:hAnsi="ＭＳ 明朝" w:hint="eastAsia"/>
          <w:color w:val="000000" w:themeColor="text1"/>
        </w:rPr>
        <w:t>日（日</w:t>
      </w:r>
      <w:r w:rsidR="00A02FF4" w:rsidRPr="000969A4">
        <w:rPr>
          <w:rFonts w:ascii="ＭＳ 明朝" w:hAnsi="ＭＳ 明朝" w:hint="eastAsia"/>
          <w:color w:val="000000" w:themeColor="text1"/>
        </w:rPr>
        <w:t>）</w:t>
      </w:r>
      <w:r w:rsidR="00BD1A26" w:rsidRPr="000969A4">
        <w:rPr>
          <w:rFonts w:ascii="ＭＳ 明朝" w:hAnsi="ＭＳ 明朝" w:hint="eastAsia"/>
          <w:color w:val="000000" w:themeColor="text1"/>
        </w:rPr>
        <w:t xml:space="preserve">　　　　【試合開始時間】９時００分</w:t>
      </w:r>
    </w:p>
    <w:p w:rsidR="00FE0779" w:rsidRDefault="00FE0779" w:rsidP="00FE0779">
      <w:pPr>
        <w:pStyle w:val="a3"/>
        <w:ind w:firstLineChars="1200" w:firstLine="25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８</w:t>
      </w:r>
      <w:r w:rsidRPr="000969A4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 xml:space="preserve">　６</w:t>
      </w:r>
      <w:r w:rsidRPr="000969A4">
        <w:rPr>
          <w:rFonts w:ascii="ＭＳ 明朝" w:hAnsi="ＭＳ 明朝" w:hint="eastAsia"/>
          <w:color w:val="000000" w:themeColor="text1"/>
        </w:rPr>
        <w:t>日（</w:t>
      </w:r>
      <w:r>
        <w:rPr>
          <w:rFonts w:ascii="ＭＳ 明朝" w:hAnsi="ＭＳ 明朝" w:hint="eastAsia"/>
          <w:color w:val="000000" w:themeColor="text1"/>
        </w:rPr>
        <w:t>土</w:t>
      </w:r>
      <w:r w:rsidRPr="000969A4">
        <w:rPr>
          <w:rFonts w:ascii="ＭＳ 明朝" w:hAnsi="ＭＳ 明朝" w:hint="eastAsia"/>
          <w:color w:val="000000" w:themeColor="text1"/>
        </w:rPr>
        <w:t xml:space="preserve">）　　　　</w:t>
      </w:r>
      <w:r>
        <w:rPr>
          <w:rFonts w:ascii="ＭＳ 明朝" w:hAnsi="ＭＳ 明朝" w:hint="eastAsia"/>
          <w:color w:val="000000" w:themeColor="text1"/>
        </w:rPr>
        <w:t>【予備日①】</w:t>
      </w:r>
    </w:p>
    <w:p w:rsidR="00FE0779" w:rsidRPr="000969A4" w:rsidRDefault="00FE0779" w:rsidP="00FE0779">
      <w:pPr>
        <w:pStyle w:val="a3"/>
        <w:ind w:firstLineChars="1200" w:firstLine="25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８</w:t>
      </w:r>
      <w:r w:rsidRPr="000969A4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 xml:space="preserve">　７</w:t>
      </w:r>
      <w:r w:rsidRPr="000969A4">
        <w:rPr>
          <w:rFonts w:ascii="ＭＳ 明朝" w:hAnsi="ＭＳ 明朝" w:hint="eastAsia"/>
          <w:color w:val="000000" w:themeColor="text1"/>
        </w:rPr>
        <w:t xml:space="preserve">日（日）　　　　</w:t>
      </w:r>
      <w:r>
        <w:rPr>
          <w:rFonts w:ascii="ＭＳ 明朝" w:hAnsi="ＭＳ 明朝" w:hint="eastAsia"/>
          <w:color w:val="000000" w:themeColor="text1"/>
        </w:rPr>
        <w:t>【予備日②】</w:t>
      </w:r>
    </w:p>
    <w:p w:rsidR="005F1032" w:rsidRPr="000969A4" w:rsidRDefault="005F1032">
      <w:pPr>
        <w:pStyle w:val="a3"/>
        <w:rPr>
          <w:rFonts w:ascii="ＭＳ 明朝" w:hAnsi="ＭＳ 明朝"/>
          <w:color w:val="000000" w:themeColor="text1"/>
        </w:rPr>
      </w:pPr>
    </w:p>
    <w:p w:rsidR="008A1DA8" w:rsidRPr="00842F6A" w:rsidRDefault="00635BCB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 xml:space="preserve">５　</w:t>
      </w:r>
      <w:r w:rsidR="004F64BF" w:rsidRPr="000969A4">
        <w:rPr>
          <w:rFonts w:ascii="ＭＳ 明朝" w:hAnsi="ＭＳ 明朝" w:hint="eastAsia"/>
          <w:color w:val="000000" w:themeColor="text1"/>
        </w:rPr>
        <w:t>会</w:t>
      </w:r>
      <w:r w:rsidR="00CC7F98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CC7F98" w:rsidRPr="000969A4">
        <w:rPr>
          <w:rFonts w:ascii="ＭＳ 明朝" w:hAnsi="ＭＳ 明朝"/>
          <w:color w:val="000000" w:themeColor="text1"/>
        </w:rPr>
        <w:t xml:space="preserve">　　</w:t>
      </w:r>
      <w:r w:rsidR="004F64BF" w:rsidRPr="000969A4">
        <w:rPr>
          <w:rFonts w:ascii="ＭＳ 明朝" w:hAnsi="ＭＳ 明朝" w:hint="eastAsia"/>
          <w:color w:val="000000" w:themeColor="text1"/>
        </w:rPr>
        <w:t>場　かいぎん</w:t>
      </w:r>
      <w:r w:rsidR="004F64BF" w:rsidRPr="000969A4">
        <w:rPr>
          <w:rFonts w:ascii="ＭＳ 明朝" w:hAnsi="ＭＳ 明朝"/>
          <w:color w:val="000000" w:themeColor="text1"/>
        </w:rPr>
        <w:t>スタジアム国頭</w:t>
      </w:r>
      <w:r w:rsidR="0092742A" w:rsidRPr="000969A4">
        <w:rPr>
          <w:rFonts w:ascii="ＭＳ 明朝" w:hAnsi="ＭＳ 明朝" w:hint="eastAsia"/>
          <w:color w:val="000000" w:themeColor="text1"/>
        </w:rPr>
        <w:t>・ふれあい広場</w:t>
      </w:r>
      <w:r w:rsidR="008B76A2" w:rsidRPr="000969A4">
        <w:rPr>
          <w:rFonts w:ascii="ＭＳ 明朝" w:hAnsi="ＭＳ 明朝" w:hint="eastAsia"/>
          <w:color w:val="000000" w:themeColor="text1"/>
        </w:rPr>
        <w:t>・大宜味中学校グラウンド</w:t>
      </w:r>
    </w:p>
    <w:p w:rsidR="00A02FF4" w:rsidRPr="000969A4" w:rsidRDefault="00A02FF4">
      <w:pPr>
        <w:pStyle w:val="a3"/>
        <w:rPr>
          <w:color w:val="000000" w:themeColor="text1"/>
        </w:rPr>
      </w:pPr>
    </w:p>
    <w:p w:rsidR="009F7FDE" w:rsidRPr="000969A4" w:rsidRDefault="00635BCB" w:rsidP="00BF6A81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 xml:space="preserve">６　</w:t>
      </w:r>
      <w:r w:rsidR="001960CF" w:rsidRPr="000969A4">
        <w:rPr>
          <w:rFonts w:ascii="ＭＳ 明朝" w:hAnsi="ＭＳ 明朝" w:hint="eastAsia"/>
          <w:color w:val="000000" w:themeColor="text1"/>
        </w:rPr>
        <w:t>大会参加料</w:t>
      </w:r>
      <w:r w:rsidR="00B76609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A02FF4" w:rsidRPr="000969A4">
        <w:rPr>
          <w:rFonts w:ascii="ＭＳ 明朝" w:hAnsi="ＭＳ 明朝" w:hint="eastAsia"/>
          <w:color w:val="000000" w:themeColor="text1"/>
        </w:rPr>
        <w:t xml:space="preserve">一学校　</w:t>
      </w:r>
      <w:r w:rsidR="0039795E" w:rsidRPr="000969A4">
        <w:rPr>
          <w:rFonts w:ascii="ＭＳ 明朝" w:hAnsi="ＭＳ 明朝" w:hint="eastAsia"/>
          <w:color w:val="000000" w:themeColor="text1"/>
        </w:rPr>
        <w:t>３，５００</w:t>
      </w:r>
      <w:r w:rsidR="00A02FF4" w:rsidRPr="000969A4">
        <w:rPr>
          <w:rFonts w:ascii="ＭＳ 明朝" w:hAnsi="ＭＳ 明朝" w:hint="eastAsia"/>
          <w:color w:val="000000" w:themeColor="text1"/>
        </w:rPr>
        <w:t>円</w:t>
      </w:r>
    </w:p>
    <w:p w:rsidR="00A02FF4" w:rsidRPr="000969A4" w:rsidRDefault="00A02FF4">
      <w:pPr>
        <w:pStyle w:val="a3"/>
        <w:rPr>
          <w:color w:val="000000" w:themeColor="text1"/>
        </w:rPr>
      </w:pPr>
    </w:p>
    <w:p w:rsidR="00B76609" w:rsidRPr="000969A4" w:rsidRDefault="00740B55" w:rsidP="00740B55">
      <w:pPr>
        <w:pStyle w:val="a3"/>
        <w:ind w:left="1890" w:hangingChars="900" w:hanging="189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７</w:t>
      </w:r>
      <w:r w:rsidR="0092742A" w:rsidRPr="000969A4">
        <w:rPr>
          <w:rFonts w:ascii="ＭＳ 明朝" w:hAnsi="ＭＳ 明朝"/>
          <w:color w:val="000000" w:themeColor="text1"/>
        </w:rPr>
        <w:t xml:space="preserve">　申込</w:t>
      </w:r>
      <w:r w:rsidR="00B76609" w:rsidRPr="000969A4">
        <w:rPr>
          <w:rFonts w:ascii="ＭＳ 明朝" w:hAnsi="ＭＳ 明朝"/>
          <w:color w:val="000000" w:themeColor="text1"/>
        </w:rPr>
        <w:t>方法</w:t>
      </w:r>
      <w:r w:rsidR="0092742A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B76609" w:rsidRPr="000969A4">
        <w:rPr>
          <w:rFonts w:ascii="ＭＳ 明朝" w:hAnsi="ＭＳ 明朝"/>
          <w:color w:val="000000" w:themeColor="text1"/>
        </w:rPr>
        <w:t xml:space="preserve">　</w:t>
      </w:r>
      <w:r w:rsidRPr="000969A4">
        <w:rPr>
          <w:rFonts w:ascii="ＭＳ 明朝" w:hAnsi="ＭＳ 明朝"/>
          <w:color w:val="000000" w:themeColor="text1"/>
        </w:rPr>
        <w:t>大会参加申込用紙に必要事項を記入し、学校長</w:t>
      </w:r>
      <w:r w:rsidRPr="000969A4">
        <w:rPr>
          <w:rFonts w:ascii="ＭＳ 明朝" w:hAnsi="ＭＳ 明朝" w:hint="eastAsia"/>
          <w:color w:val="000000" w:themeColor="text1"/>
        </w:rPr>
        <w:t>・</w:t>
      </w:r>
      <w:r w:rsidRPr="000969A4">
        <w:rPr>
          <w:rFonts w:ascii="ＭＳ 明朝" w:hAnsi="ＭＳ 明朝"/>
          <w:color w:val="000000" w:themeColor="text1"/>
        </w:rPr>
        <w:t>申込者の印鑑を押印した</w:t>
      </w:r>
      <w:r w:rsidRPr="000969A4">
        <w:rPr>
          <w:rFonts w:ascii="ＭＳ 明朝" w:hAnsi="ＭＳ 明朝" w:hint="eastAsia"/>
          <w:color w:val="000000" w:themeColor="text1"/>
        </w:rPr>
        <w:t>ものを</w:t>
      </w:r>
    </w:p>
    <w:p w:rsidR="00740B55" w:rsidRPr="000969A4" w:rsidRDefault="001A4855" w:rsidP="00B76609">
      <w:pPr>
        <w:pStyle w:val="a3"/>
        <w:ind w:firstLineChars="800" w:firstLine="168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郵送又は大会当日</w:t>
      </w:r>
      <w:r w:rsidR="00A70FEE" w:rsidRPr="000969A4">
        <w:rPr>
          <w:rFonts w:ascii="ＭＳ 明朝" w:hAnsi="ＭＳ 明朝"/>
          <w:color w:val="000000" w:themeColor="text1"/>
        </w:rPr>
        <w:t>にて提出</w:t>
      </w:r>
      <w:r w:rsidR="00A70FEE" w:rsidRPr="000969A4">
        <w:rPr>
          <w:rFonts w:ascii="ＭＳ 明朝" w:hAnsi="ＭＳ 明朝" w:hint="eastAsia"/>
          <w:color w:val="000000" w:themeColor="text1"/>
        </w:rPr>
        <w:t>する</w:t>
      </w:r>
      <w:r w:rsidR="00740B55" w:rsidRPr="000969A4">
        <w:rPr>
          <w:rFonts w:ascii="ＭＳ 明朝" w:hAnsi="ＭＳ 明朝"/>
          <w:color w:val="000000" w:themeColor="text1"/>
        </w:rPr>
        <w:t>。</w:t>
      </w:r>
    </w:p>
    <w:p w:rsidR="00740B55" w:rsidRPr="000969A4" w:rsidRDefault="00740B55">
      <w:pPr>
        <w:pStyle w:val="a3"/>
        <w:rPr>
          <w:rFonts w:ascii="ＭＳ 明朝" w:hAnsi="ＭＳ 明朝"/>
          <w:color w:val="000000" w:themeColor="text1"/>
        </w:rPr>
      </w:pPr>
    </w:p>
    <w:p w:rsidR="000A1499" w:rsidRPr="000969A4" w:rsidRDefault="00A256CC" w:rsidP="000A1499">
      <w:pPr>
        <w:pStyle w:val="a3"/>
        <w:rPr>
          <w:rFonts w:eastAsiaTheme="minorEastAsia" w:cs="Times New Roman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８</w:t>
      </w:r>
      <w:r w:rsidR="00635BCB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1960CF" w:rsidRPr="000969A4">
        <w:rPr>
          <w:rFonts w:ascii="ＭＳ 明朝" w:hAnsi="ＭＳ 明朝" w:hint="eastAsia"/>
          <w:color w:val="000000" w:themeColor="text1"/>
        </w:rPr>
        <w:t>参加</w:t>
      </w:r>
      <w:r w:rsidR="007D4EC9" w:rsidRPr="000969A4">
        <w:rPr>
          <w:rFonts w:ascii="ＭＳ 明朝" w:hAnsi="ＭＳ 明朝" w:hint="eastAsia"/>
          <w:color w:val="000000" w:themeColor="text1"/>
        </w:rPr>
        <w:t>資格</w:t>
      </w:r>
      <w:r w:rsidR="00A02FF4" w:rsidRPr="000969A4">
        <w:rPr>
          <w:rFonts w:ascii="ＭＳ 明朝" w:hAnsi="ＭＳ 明朝" w:hint="eastAsia"/>
          <w:color w:val="000000" w:themeColor="text1"/>
        </w:rPr>
        <w:t>（１）国頭地区中体連加盟校であること。</w:t>
      </w:r>
      <w:r w:rsidR="00A02FF4" w:rsidRPr="000969A4">
        <w:rPr>
          <w:rFonts w:eastAsia="Times New Roman" w:cs="Times New Roman"/>
          <w:color w:val="000000" w:themeColor="text1"/>
        </w:rPr>
        <w:t xml:space="preserve">  </w:t>
      </w:r>
    </w:p>
    <w:p w:rsidR="00A02FF4" w:rsidRDefault="00826AE4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（２）参加対象学年は中学１年生・２年生とする。</w:t>
      </w:r>
    </w:p>
    <w:p w:rsidR="00826AE4" w:rsidRPr="000969A4" w:rsidRDefault="00826AE4">
      <w:pPr>
        <w:pStyle w:val="a3"/>
        <w:rPr>
          <w:color w:val="000000" w:themeColor="text1"/>
        </w:rPr>
      </w:pPr>
    </w:p>
    <w:p w:rsidR="001C0958" w:rsidRPr="000969A4" w:rsidRDefault="00A256CC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９</w:t>
      </w:r>
      <w:r w:rsidR="00635BCB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A02FF4" w:rsidRPr="000969A4">
        <w:rPr>
          <w:rFonts w:ascii="ＭＳ 明朝" w:hAnsi="ＭＳ 明朝" w:hint="eastAsia"/>
          <w:color w:val="000000" w:themeColor="text1"/>
        </w:rPr>
        <w:t>大会規定</w:t>
      </w:r>
    </w:p>
    <w:p w:rsidR="001C0958" w:rsidRPr="000969A4" w:rsidRDefault="00A02FF4" w:rsidP="001C0958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（１）</w:t>
      </w:r>
      <w:r w:rsidR="00AE1580" w:rsidRPr="000969A4">
        <w:rPr>
          <w:rFonts w:ascii="ＭＳ 明朝" w:hAnsi="ＭＳ 明朝" w:hint="eastAsia"/>
          <w:color w:val="000000" w:themeColor="text1"/>
        </w:rPr>
        <w:t>２０２</w:t>
      </w:r>
      <w:r w:rsidR="008A1DA8">
        <w:rPr>
          <w:rFonts w:ascii="ＭＳ 明朝" w:hAnsi="ＭＳ 明朝" w:hint="eastAsia"/>
          <w:color w:val="000000" w:themeColor="text1"/>
        </w:rPr>
        <w:t>２</w:t>
      </w:r>
      <w:r w:rsidR="00B96A64" w:rsidRPr="000969A4">
        <w:rPr>
          <w:rFonts w:ascii="ＭＳ 明朝" w:hAnsi="ＭＳ 明朝"/>
          <w:color w:val="000000" w:themeColor="text1"/>
        </w:rPr>
        <w:t>年公認野球規則</w:t>
      </w:r>
      <w:r w:rsidRPr="000969A4">
        <w:rPr>
          <w:rFonts w:ascii="ＭＳ 明朝" w:hAnsi="ＭＳ 明朝" w:hint="eastAsia"/>
          <w:color w:val="000000" w:themeColor="text1"/>
        </w:rPr>
        <w:t>及び本大会</w:t>
      </w:r>
      <w:r w:rsidR="00B96A64" w:rsidRPr="000969A4">
        <w:rPr>
          <w:rFonts w:ascii="ＭＳ 明朝" w:hAnsi="ＭＳ 明朝" w:hint="eastAsia"/>
          <w:color w:val="000000" w:themeColor="text1"/>
        </w:rPr>
        <w:t>特別</w:t>
      </w:r>
      <w:r w:rsidRPr="000969A4">
        <w:rPr>
          <w:rFonts w:ascii="ＭＳ 明朝" w:hAnsi="ＭＳ 明朝" w:hint="eastAsia"/>
          <w:color w:val="000000" w:themeColor="text1"/>
        </w:rPr>
        <w:t>規定</w:t>
      </w:r>
      <w:r w:rsidR="00B96A64" w:rsidRPr="000969A4">
        <w:rPr>
          <w:rFonts w:ascii="ＭＳ 明朝" w:hAnsi="ＭＳ 明朝" w:hint="eastAsia"/>
          <w:color w:val="000000" w:themeColor="text1"/>
        </w:rPr>
        <w:t>に則って行う</w:t>
      </w:r>
      <w:r w:rsidRPr="000969A4">
        <w:rPr>
          <w:rFonts w:ascii="ＭＳ 明朝" w:hAnsi="ＭＳ 明朝" w:hint="eastAsia"/>
          <w:color w:val="000000" w:themeColor="text1"/>
        </w:rPr>
        <w:t>。</w:t>
      </w:r>
    </w:p>
    <w:p w:rsidR="00BA6445" w:rsidRPr="000969A4" w:rsidRDefault="00BA6445" w:rsidP="00BA6445">
      <w:pPr>
        <w:pStyle w:val="a3"/>
        <w:ind w:leftChars="100" w:left="840" w:hangingChars="300" w:hanging="630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（２）今大会は「第２</w:t>
      </w:r>
      <w:r w:rsidR="008A1DA8">
        <w:rPr>
          <w:rFonts w:ascii="ＭＳ 明朝" w:hAnsi="ＭＳ 明朝" w:hint="eastAsia"/>
          <w:color w:val="000000" w:themeColor="text1"/>
        </w:rPr>
        <w:t>４</w:t>
      </w:r>
      <w:r w:rsidRPr="000969A4">
        <w:rPr>
          <w:rFonts w:ascii="ＭＳ 明朝" w:hAnsi="ＭＳ 明朝" w:hint="eastAsia"/>
          <w:color w:val="000000" w:themeColor="text1"/>
        </w:rPr>
        <w:t>回国頭村長杯争奪中学校野球強化大会感染症</w:t>
      </w:r>
      <w:r w:rsidR="00937ECB" w:rsidRPr="000969A4">
        <w:rPr>
          <w:rFonts w:ascii="ＭＳ 明朝" w:hAnsi="ＭＳ 明朝" w:hint="eastAsia"/>
          <w:color w:val="000000" w:themeColor="text1"/>
        </w:rPr>
        <w:t>予防</w:t>
      </w:r>
      <w:r w:rsidRPr="000969A4">
        <w:rPr>
          <w:rFonts w:ascii="ＭＳ 明朝" w:hAnsi="ＭＳ 明朝" w:hint="eastAsia"/>
          <w:color w:val="000000" w:themeColor="text1"/>
        </w:rPr>
        <w:t>対策ガイドライン」に基づき、運営する。</w:t>
      </w:r>
    </w:p>
    <w:p w:rsidR="00A02FF4" w:rsidRPr="000969A4" w:rsidRDefault="00A02FF4" w:rsidP="00912DCD">
      <w:pPr>
        <w:pStyle w:val="a3"/>
        <w:ind w:leftChars="100" w:left="840" w:hangingChars="300" w:hanging="63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A6445" w:rsidRPr="000969A4">
        <w:rPr>
          <w:rFonts w:ascii="ＭＳ 明朝" w:hAnsi="ＭＳ 明朝" w:hint="eastAsia"/>
          <w:color w:val="000000" w:themeColor="text1"/>
        </w:rPr>
        <w:t>３</w:t>
      </w:r>
      <w:r w:rsidRPr="000969A4">
        <w:rPr>
          <w:rFonts w:ascii="ＭＳ 明朝" w:hAnsi="ＭＳ 明朝" w:hint="eastAsia"/>
          <w:color w:val="000000" w:themeColor="text1"/>
        </w:rPr>
        <w:t>）１チームは、選手２０名、部長１名、監督１名、コーチ１名、記録員１名の２４人以内とする。</w:t>
      </w:r>
      <w:r w:rsidR="00F94F3C" w:rsidRPr="000969A4">
        <w:rPr>
          <w:rFonts w:ascii="ＭＳ 明朝" w:hAnsi="ＭＳ 明朝" w:hint="eastAsia"/>
          <w:color w:val="000000" w:themeColor="text1"/>
        </w:rPr>
        <w:t>但し、監督会にて協議の上</w:t>
      </w:r>
      <w:r w:rsidR="001960CF" w:rsidRPr="000969A4">
        <w:rPr>
          <w:rFonts w:ascii="ＭＳ 明朝" w:hAnsi="ＭＳ 明朝" w:hint="eastAsia"/>
          <w:color w:val="000000" w:themeColor="text1"/>
        </w:rPr>
        <w:t>、</w:t>
      </w:r>
      <w:r w:rsidR="00F94F3C" w:rsidRPr="000969A4">
        <w:rPr>
          <w:rFonts w:ascii="ＭＳ 明朝" w:hAnsi="ＭＳ 明朝" w:hint="eastAsia"/>
          <w:color w:val="000000" w:themeColor="text1"/>
        </w:rPr>
        <w:t>選手の登録人数を定める。</w:t>
      </w:r>
    </w:p>
    <w:p w:rsidR="00E15C38" w:rsidRPr="000969A4" w:rsidRDefault="00E15C38" w:rsidP="00912DCD">
      <w:pPr>
        <w:pStyle w:val="a3"/>
        <w:ind w:leftChars="100" w:left="840" w:hangingChars="300" w:hanging="63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A6445" w:rsidRPr="000969A4">
        <w:rPr>
          <w:rFonts w:ascii="ＭＳ 明朝" w:hAnsi="ＭＳ 明朝" w:hint="eastAsia"/>
          <w:color w:val="000000" w:themeColor="text1"/>
        </w:rPr>
        <w:t>４</w:t>
      </w:r>
      <w:r w:rsidRPr="000969A4">
        <w:rPr>
          <w:rFonts w:ascii="ＭＳ 明朝" w:hAnsi="ＭＳ 明朝" w:hint="eastAsia"/>
          <w:color w:val="000000" w:themeColor="text1"/>
        </w:rPr>
        <w:t>）</w:t>
      </w:r>
      <w:bookmarkStart w:id="0" w:name="_Hlk75769980"/>
      <w:r w:rsidR="00107A9E" w:rsidRPr="000969A4">
        <w:rPr>
          <w:rFonts w:ascii="ＭＳ 明朝" w:hAnsi="ＭＳ 明朝" w:hint="eastAsia"/>
          <w:color w:val="000000" w:themeColor="text1"/>
        </w:rPr>
        <w:t>大会は</w:t>
      </w:r>
      <w:r w:rsidR="00826AE4">
        <w:rPr>
          <w:rFonts w:ascii="ＭＳ 明朝" w:hAnsi="ＭＳ 明朝" w:hint="eastAsia"/>
          <w:color w:val="000000" w:themeColor="text1"/>
        </w:rPr>
        <w:t>有</w:t>
      </w:r>
      <w:r w:rsidR="00107A9E" w:rsidRPr="000969A4">
        <w:rPr>
          <w:rFonts w:ascii="ＭＳ 明朝" w:hAnsi="ＭＳ 明朝" w:hint="eastAsia"/>
          <w:color w:val="000000" w:themeColor="text1"/>
        </w:rPr>
        <w:t>観客での開催とし、</w:t>
      </w:r>
      <w:r w:rsidRPr="000969A4">
        <w:rPr>
          <w:rFonts w:ascii="ＭＳ 明朝" w:hAnsi="ＭＳ 明朝" w:hint="eastAsia"/>
          <w:color w:val="000000" w:themeColor="text1"/>
        </w:rPr>
        <w:t>大会会場への出入りは原則、提出された参加申込書に記載された</w:t>
      </w:r>
      <w:r w:rsidR="00326510" w:rsidRPr="000969A4">
        <w:rPr>
          <w:rFonts w:ascii="ＭＳ 明朝" w:hAnsi="ＭＳ 明朝" w:hint="eastAsia"/>
          <w:color w:val="000000" w:themeColor="text1"/>
        </w:rPr>
        <w:t>選手・部長・監督・コーチ・記録員のみとする。</w:t>
      </w:r>
      <w:r w:rsidR="00107A9E" w:rsidRPr="000969A4">
        <w:rPr>
          <w:rFonts w:ascii="ＭＳ 明朝" w:hAnsi="ＭＳ 明朝" w:hint="eastAsia"/>
          <w:color w:val="000000" w:themeColor="text1"/>
        </w:rPr>
        <w:t>ただし、大会規定（１</w:t>
      </w:r>
      <w:r w:rsidR="00BA6445" w:rsidRPr="000969A4">
        <w:rPr>
          <w:rFonts w:ascii="ＭＳ 明朝" w:hAnsi="ＭＳ 明朝" w:hint="eastAsia"/>
          <w:color w:val="000000" w:themeColor="text1"/>
        </w:rPr>
        <w:t>８</w:t>
      </w:r>
      <w:r w:rsidR="00107A9E" w:rsidRPr="000969A4">
        <w:rPr>
          <w:rFonts w:ascii="ＭＳ 明朝" w:hAnsi="ＭＳ 明朝" w:hint="eastAsia"/>
          <w:color w:val="000000" w:themeColor="text1"/>
        </w:rPr>
        <w:t>）に当たる者</w:t>
      </w:r>
      <w:r w:rsidR="00BE33F4" w:rsidRPr="000969A4">
        <w:rPr>
          <w:rFonts w:ascii="ＭＳ 明朝" w:hAnsi="ＭＳ 明朝" w:hint="eastAsia"/>
          <w:color w:val="000000" w:themeColor="text1"/>
        </w:rPr>
        <w:t>やバス運転手等の引率者</w:t>
      </w:r>
      <w:r w:rsidR="00107A9E" w:rsidRPr="000969A4">
        <w:rPr>
          <w:rFonts w:ascii="ＭＳ 明朝" w:hAnsi="ＭＳ 明朝" w:hint="eastAsia"/>
          <w:color w:val="000000" w:themeColor="text1"/>
        </w:rPr>
        <w:t>はその限りではない。</w:t>
      </w:r>
    </w:p>
    <w:bookmarkEnd w:id="0"/>
    <w:p w:rsidR="001C0958" w:rsidRPr="000969A4" w:rsidRDefault="00B96A64" w:rsidP="00CC7F98">
      <w:pPr>
        <w:pStyle w:val="a3"/>
        <w:ind w:leftChars="100" w:left="840" w:hangingChars="300" w:hanging="63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A6445" w:rsidRPr="000969A4">
        <w:rPr>
          <w:rFonts w:ascii="ＭＳ 明朝" w:hAnsi="ＭＳ 明朝" w:hint="eastAsia"/>
          <w:color w:val="000000" w:themeColor="text1"/>
        </w:rPr>
        <w:t>５</w:t>
      </w:r>
      <w:r w:rsidRPr="000969A4">
        <w:rPr>
          <w:rFonts w:ascii="ＭＳ 明朝" w:hAnsi="ＭＳ 明朝" w:hint="eastAsia"/>
          <w:color w:val="000000" w:themeColor="text1"/>
        </w:rPr>
        <w:t>）</w:t>
      </w:r>
      <w:r w:rsidR="00A02FF4" w:rsidRPr="000969A4">
        <w:rPr>
          <w:rFonts w:ascii="ＭＳ 明朝" w:hAnsi="ＭＳ 明朝" w:hint="eastAsia"/>
          <w:color w:val="000000" w:themeColor="text1"/>
        </w:rPr>
        <w:t>チームの監督、部</w:t>
      </w:r>
      <w:r w:rsidR="00C03E4F" w:rsidRPr="000969A4">
        <w:rPr>
          <w:rFonts w:ascii="ＭＳ 明朝" w:hAnsi="ＭＳ 明朝" w:hint="eastAsia"/>
          <w:color w:val="000000" w:themeColor="text1"/>
        </w:rPr>
        <w:t>長は当該校の教職員とする。</w:t>
      </w:r>
      <w:r w:rsidRPr="000969A4">
        <w:rPr>
          <w:rFonts w:ascii="ＭＳ 明朝" w:hAnsi="ＭＳ 明朝" w:hint="eastAsia"/>
          <w:color w:val="000000" w:themeColor="text1"/>
        </w:rPr>
        <w:t>コーチについては学校長</w:t>
      </w:r>
      <w:r w:rsidR="001960CF" w:rsidRPr="000969A4">
        <w:rPr>
          <w:rFonts w:ascii="ＭＳ 明朝" w:hAnsi="ＭＳ 明朝" w:hint="eastAsia"/>
          <w:color w:val="000000" w:themeColor="text1"/>
        </w:rPr>
        <w:t>が認め</w:t>
      </w:r>
      <w:r w:rsidR="00A70FEE" w:rsidRPr="000969A4">
        <w:rPr>
          <w:rFonts w:ascii="ＭＳ 明朝" w:hAnsi="ＭＳ 明朝" w:hint="eastAsia"/>
          <w:color w:val="000000" w:themeColor="text1"/>
        </w:rPr>
        <w:t>、</w:t>
      </w:r>
      <w:r w:rsidRPr="000969A4">
        <w:rPr>
          <w:rFonts w:ascii="ＭＳ 明朝" w:hAnsi="ＭＳ 明朝" w:hint="eastAsia"/>
          <w:color w:val="000000" w:themeColor="text1"/>
        </w:rPr>
        <w:t>登録されたコーチでなければならない</w:t>
      </w:r>
      <w:r w:rsidR="00A02FF4" w:rsidRPr="000969A4">
        <w:rPr>
          <w:rFonts w:ascii="ＭＳ 明朝" w:hAnsi="ＭＳ 明朝" w:hint="eastAsia"/>
          <w:color w:val="000000" w:themeColor="text1"/>
        </w:rPr>
        <w:t>。</w:t>
      </w:r>
    </w:p>
    <w:p w:rsidR="001C0958" w:rsidRPr="000969A4" w:rsidRDefault="00A02FF4" w:rsidP="001C0958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A6445" w:rsidRPr="000969A4">
        <w:rPr>
          <w:rFonts w:ascii="ＭＳ 明朝" w:hAnsi="ＭＳ 明朝" w:hint="eastAsia"/>
          <w:color w:val="000000" w:themeColor="text1"/>
        </w:rPr>
        <w:t>６</w:t>
      </w:r>
      <w:r w:rsidRPr="000969A4">
        <w:rPr>
          <w:rFonts w:ascii="ＭＳ 明朝" w:hAnsi="ＭＳ 明朝" w:hint="eastAsia"/>
          <w:color w:val="000000" w:themeColor="text1"/>
        </w:rPr>
        <w:t>）チームの選手</w:t>
      </w:r>
      <w:r w:rsidR="00B96A64" w:rsidRPr="000969A4">
        <w:rPr>
          <w:rFonts w:ascii="ＭＳ 明朝" w:hAnsi="ＭＳ 明朝" w:hint="eastAsia"/>
          <w:color w:val="000000" w:themeColor="text1"/>
        </w:rPr>
        <w:t>（監督含む）</w:t>
      </w:r>
      <w:r w:rsidR="001C0958" w:rsidRPr="000969A4">
        <w:rPr>
          <w:rFonts w:ascii="ＭＳ 明朝" w:hAnsi="ＭＳ 明朝" w:hint="eastAsia"/>
          <w:color w:val="000000" w:themeColor="text1"/>
        </w:rPr>
        <w:t>は同色、同型のユニフォームを着用する。</w:t>
      </w:r>
    </w:p>
    <w:p w:rsidR="004F64BF" w:rsidRPr="000969A4" w:rsidRDefault="000B28E9" w:rsidP="004F64BF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A6445" w:rsidRPr="000969A4">
        <w:rPr>
          <w:rFonts w:ascii="ＭＳ 明朝" w:hAnsi="ＭＳ 明朝" w:hint="eastAsia"/>
          <w:color w:val="000000" w:themeColor="text1"/>
        </w:rPr>
        <w:t>７</w:t>
      </w:r>
      <w:r w:rsidRPr="000969A4">
        <w:rPr>
          <w:rFonts w:ascii="ＭＳ 明朝" w:hAnsi="ＭＳ 明朝" w:hint="eastAsia"/>
          <w:color w:val="000000" w:themeColor="text1"/>
        </w:rPr>
        <w:t>）試合は原則として</w:t>
      </w:r>
      <w:r w:rsidR="00A70FEE" w:rsidRPr="000969A4">
        <w:rPr>
          <w:rFonts w:ascii="ＭＳ 明朝" w:hAnsi="ＭＳ 明朝" w:hint="eastAsia"/>
          <w:color w:val="000000" w:themeColor="text1"/>
        </w:rPr>
        <w:t>７</w:t>
      </w:r>
      <w:r w:rsidR="00A70FEE" w:rsidRPr="000969A4">
        <w:rPr>
          <w:rFonts w:ascii="ＭＳ 明朝" w:hAnsi="ＭＳ 明朝"/>
          <w:color w:val="000000" w:themeColor="text1"/>
        </w:rPr>
        <w:t>イニング制とし、</w:t>
      </w:r>
      <w:r w:rsidRPr="000969A4">
        <w:rPr>
          <w:rFonts w:ascii="ＭＳ 明朝" w:hAnsi="ＭＳ 明朝" w:hint="eastAsia"/>
          <w:color w:val="000000" w:themeColor="text1"/>
        </w:rPr>
        <w:t>リーグ戦方式</w:t>
      </w:r>
      <w:r w:rsidR="00740B55" w:rsidRPr="000969A4">
        <w:rPr>
          <w:rFonts w:ascii="ＭＳ 明朝" w:hAnsi="ＭＳ 明朝" w:hint="eastAsia"/>
          <w:color w:val="000000" w:themeColor="text1"/>
        </w:rPr>
        <w:t>で行う。</w:t>
      </w:r>
    </w:p>
    <w:p w:rsidR="00A256CC" w:rsidRPr="000969A4" w:rsidRDefault="00A70FEE" w:rsidP="007D4EC9">
      <w:pPr>
        <w:pStyle w:val="a3"/>
        <w:ind w:leftChars="100" w:left="840" w:hangingChars="300" w:hanging="63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A6445" w:rsidRPr="000969A4">
        <w:rPr>
          <w:rFonts w:ascii="ＭＳ 明朝" w:hAnsi="ＭＳ 明朝" w:hint="eastAsia"/>
          <w:color w:val="000000" w:themeColor="text1"/>
        </w:rPr>
        <w:t>８</w:t>
      </w:r>
      <w:r w:rsidRPr="000969A4">
        <w:rPr>
          <w:rFonts w:ascii="ＭＳ 明朝" w:hAnsi="ＭＳ 明朝" w:hint="eastAsia"/>
          <w:color w:val="000000" w:themeColor="text1"/>
        </w:rPr>
        <w:t>）</w:t>
      </w:r>
      <w:r w:rsidR="0006784F">
        <w:rPr>
          <w:rFonts w:ascii="ＭＳ 明朝" w:hAnsi="ＭＳ 明朝" w:hint="eastAsia"/>
          <w:color w:val="000000" w:themeColor="text1"/>
        </w:rPr>
        <w:t>この大会</w:t>
      </w:r>
      <w:r w:rsidR="001A4855" w:rsidRPr="000969A4">
        <w:rPr>
          <w:rFonts w:ascii="ＭＳ 明朝" w:hAnsi="ＭＳ 明朝" w:hint="eastAsia"/>
          <w:color w:val="000000" w:themeColor="text1"/>
        </w:rPr>
        <w:t>は</w:t>
      </w:r>
      <w:r w:rsidR="00A02FF4" w:rsidRPr="000969A4">
        <w:rPr>
          <w:rFonts w:ascii="ＭＳ 明朝" w:hAnsi="ＭＳ 明朝" w:hint="eastAsia"/>
          <w:color w:val="000000" w:themeColor="text1"/>
        </w:rPr>
        <w:t>９０分</w:t>
      </w:r>
      <w:r w:rsidR="001960CF" w:rsidRPr="000969A4">
        <w:rPr>
          <w:rFonts w:ascii="ＭＳ 明朝" w:hAnsi="ＭＳ 明朝" w:hint="eastAsia"/>
          <w:color w:val="000000" w:themeColor="text1"/>
        </w:rPr>
        <w:t>ルールを</w:t>
      </w:r>
      <w:r w:rsidR="001960CF" w:rsidRPr="000969A4">
        <w:rPr>
          <w:rFonts w:ascii="ＭＳ 明朝" w:hAnsi="ＭＳ 明朝"/>
          <w:color w:val="000000" w:themeColor="text1"/>
        </w:rPr>
        <w:t>適用する</w:t>
      </w:r>
      <w:r w:rsidR="007D4EC9" w:rsidRPr="000969A4">
        <w:rPr>
          <w:rFonts w:ascii="ＭＳ 明朝" w:hAnsi="ＭＳ 明朝" w:hint="eastAsia"/>
          <w:color w:val="000000" w:themeColor="text1"/>
        </w:rPr>
        <w:t>。</w:t>
      </w:r>
      <w:r w:rsidR="001960CF" w:rsidRPr="000969A4">
        <w:rPr>
          <w:rFonts w:ascii="ＭＳ 明朝" w:hAnsi="ＭＳ 明朝" w:hint="eastAsia"/>
          <w:color w:val="000000" w:themeColor="text1"/>
        </w:rPr>
        <w:t>（９０</w:t>
      </w:r>
      <w:r w:rsidR="001960CF" w:rsidRPr="000969A4">
        <w:rPr>
          <w:rFonts w:ascii="ＭＳ 明朝" w:hAnsi="ＭＳ 明朝"/>
          <w:color w:val="000000" w:themeColor="text1"/>
        </w:rPr>
        <w:t>分を</w:t>
      </w:r>
      <w:r w:rsidR="00A02FF4" w:rsidRPr="000969A4">
        <w:rPr>
          <w:rFonts w:ascii="ＭＳ 明朝" w:hAnsi="ＭＳ 明朝" w:hint="eastAsia"/>
          <w:color w:val="000000" w:themeColor="text1"/>
        </w:rPr>
        <w:t>過ぎたら</w:t>
      </w:r>
      <w:r w:rsidR="007D4EC9" w:rsidRPr="000969A4">
        <w:rPr>
          <w:rFonts w:ascii="ＭＳ 明朝" w:hAnsi="ＭＳ 明朝" w:hint="eastAsia"/>
          <w:color w:val="000000" w:themeColor="text1"/>
        </w:rPr>
        <w:t>次の回には</w:t>
      </w:r>
      <w:r w:rsidR="007D4EC9" w:rsidRPr="000969A4">
        <w:rPr>
          <w:rFonts w:ascii="ＭＳ 明朝" w:hAnsi="ＭＳ 明朝"/>
          <w:color w:val="000000" w:themeColor="text1"/>
        </w:rPr>
        <w:t>進めない</w:t>
      </w:r>
      <w:r w:rsidR="000B28E9" w:rsidRPr="000969A4">
        <w:rPr>
          <w:rFonts w:ascii="ＭＳ 明朝" w:hAnsi="ＭＳ 明朝" w:hint="eastAsia"/>
          <w:color w:val="000000" w:themeColor="text1"/>
        </w:rPr>
        <w:t>ものとする。）</w:t>
      </w:r>
    </w:p>
    <w:p w:rsidR="007D4EC9" w:rsidRPr="000969A4" w:rsidRDefault="007D4EC9" w:rsidP="007D4EC9">
      <w:pPr>
        <w:pStyle w:val="a3"/>
        <w:ind w:leftChars="100" w:left="840" w:hangingChars="300" w:hanging="63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A6445" w:rsidRPr="000969A4">
        <w:rPr>
          <w:rFonts w:ascii="ＭＳ 明朝" w:hAnsi="ＭＳ 明朝" w:hint="eastAsia"/>
          <w:color w:val="000000" w:themeColor="text1"/>
        </w:rPr>
        <w:t>９</w:t>
      </w:r>
      <w:r w:rsidRPr="000969A4">
        <w:rPr>
          <w:rFonts w:ascii="ＭＳ 明朝" w:hAnsi="ＭＳ 明朝" w:hint="eastAsia"/>
          <w:color w:val="000000" w:themeColor="text1"/>
        </w:rPr>
        <w:t>）３回以</w:t>
      </w:r>
      <w:r w:rsidR="000B28E9" w:rsidRPr="000969A4">
        <w:rPr>
          <w:rFonts w:ascii="ＭＳ 明朝" w:hAnsi="ＭＳ 明朝" w:hint="eastAsia"/>
          <w:color w:val="000000" w:themeColor="text1"/>
        </w:rPr>
        <w:t>降１０点差、５回以降７点差がある時はコールドゲームとする。</w:t>
      </w:r>
    </w:p>
    <w:p w:rsidR="003C50F0" w:rsidRPr="000969A4" w:rsidRDefault="007D4EC9" w:rsidP="00BA6445">
      <w:pPr>
        <w:pStyle w:val="a3"/>
        <w:ind w:leftChars="100" w:left="1050" w:hangingChars="400" w:hanging="84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A6445" w:rsidRPr="000969A4">
        <w:rPr>
          <w:rFonts w:ascii="ＭＳ 明朝" w:hAnsi="ＭＳ 明朝" w:hint="eastAsia"/>
          <w:color w:val="000000" w:themeColor="text1"/>
        </w:rPr>
        <w:t>１０</w:t>
      </w:r>
      <w:r w:rsidRPr="000969A4">
        <w:rPr>
          <w:rFonts w:ascii="ＭＳ 明朝" w:hAnsi="ＭＳ 明朝" w:hint="eastAsia"/>
          <w:color w:val="000000" w:themeColor="text1"/>
        </w:rPr>
        <w:t>）</w:t>
      </w:r>
      <w:r w:rsidR="00107A9E" w:rsidRPr="000969A4">
        <w:rPr>
          <w:rFonts w:ascii="ＭＳ 明朝" w:hAnsi="ＭＳ 明朝" w:hint="eastAsia"/>
          <w:color w:val="000000" w:themeColor="text1"/>
        </w:rPr>
        <w:t>決勝リーグについて、</w:t>
      </w:r>
      <w:r w:rsidRPr="000969A4">
        <w:rPr>
          <w:rFonts w:ascii="ＭＳ 明朝" w:hAnsi="ＭＳ 明朝" w:hint="eastAsia"/>
          <w:color w:val="000000" w:themeColor="text1"/>
        </w:rPr>
        <w:t>７回終了時</w:t>
      </w:r>
      <w:r w:rsidRPr="000969A4">
        <w:rPr>
          <w:rFonts w:ascii="ＭＳ 明朝" w:hAnsi="ＭＳ 明朝"/>
          <w:color w:val="000000" w:themeColor="text1"/>
        </w:rPr>
        <w:t>、</w:t>
      </w:r>
      <w:r w:rsidR="00A02FF4" w:rsidRPr="000969A4">
        <w:rPr>
          <w:rFonts w:ascii="ＭＳ 明朝" w:hAnsi="ＭＳ 明朝" w:hint="eastAsia"/>
          <w:color w:val="000000" w:themeColor="text1"/>
        </w:rPr>
        <w:t>同点の場合は、次の回から</w:t>
      </w:r>
      <w:r w:rsidRPr="000969A4">
        <w:rPr>
          <w:rFonts w:ascii="ＭＳ 明朝" w:hAnsi="ＭＳ 明朝" w:hint="eastAsia"/>
          <w:color w:val="000000" w:themeColor="text1"/>
        </w:rPr>
        <w:t>タイブレーク方式</w:t>
      </w:r>
      <w:r w:rsidRPr="000969A4">
        <w:rPr>
          <w:rFonts w:ascii="ＭＳ 明朝" w:hAnsi="ＭＳ 明朝"/>
          <w:color w:val="000000" w:themeColor="text1"/>
        </w:rPr>
        <w:t>（</w:t>
      </w:r>
      <w:r w:rsidR="00A02FF4" w:rsidRPr="000969A4">
        <w:rPr>
          <w:rFonts w:ascii="ＭＳ 明朝" w:hAnsi="ＭＳ 明朝" w:hint="eastAsia"/>
          <w:color w:val="000000" w:themeColor="text1"/>
        </w:rPr>
        <w:t>無死</w:t>
      </w:r>
      <w:r w:rsidR="00BF6A81" w:rsidRPr="000969A4">
        <w:rPr>
          <w:rFonts w:ascii="ＭＳ 明朝" w:hAnsi="ＭＳ 明朝" w:hint="eastAsia"/>
          <w:color w:val="000000" w:themeColor="text1"/>
        </w:rPr>
        <w:t>１・２塁</w:t>
      </w:r>
      <w:r w:rsidR="00A02FF4" w:rsidRPr="000969A4">
        <w:rPr>
          <w:rFonts w:ascii="ＭＳ 明朝" w:hAnsi="ＭＳ 明朝" w:hint="eastAsia"/>
          <w:color w:val="000000" w:themeColor="text1"/>
          <w:u w:val="wave"/>
        </w:rPr>
        <w:t>継続</w:t>
      </w:r>
      <w:r w:rsidR="001C0958" w:rsidRPr="000969A4">
        <w:rPr>
          <w:rFonts w:ascii="ＭＳ 明朝" w:hAnsi="ＭＳ 明朝" w:hint="eastAsia"/>
          <w:color w:val="000000" w:themeColor="text1"/>
        </w:rPr>
        <w:t>打順</w:t>
      </w:r>
      <w:r w:rsidRPr="000969A4">
        <w:rPr>
          <w:rFonts w:ascii="ＭＳ 明朝" w:hAnsi="ＭＳ 明朝" w:hint="eastAsia"/>
          <w:color w:val="000000" w:themeColor="text1"/>
        </w:rPr>
        <w:t>）</w:t>
      </w:r>
      <w:r w:rsidR="001C0958" w:rsidRPr="000969A4">
        <w:rPr>
          <w:rFonts w:ascii="ＭＳ 明朝" w:hAnsi="ＭＳ 明朝" w:hint="eastAsia"/>
          <w:color w:val="000000" w:themeColor="text1"/>
        </w:rPr>
        <w:t>の特別延長戦を行う。勝負が決しない場合</w:t>
      </w:r>
      <w:r w:rsidR="00A02FF4" w:rsidRPr="000969A4">
        <w:rPr>
          <w:rFonts w:ascii="ＭＳ 明朝" w:hAnsi="ＭＳ 明朝" w:hint="eastAsia"/>
          <w:color w:val="000000" w:themeColor="text1"/>
        </w:rPr>
        <w:t>は更に継続打順でこれを</w:t>
      </w:r>
      <w:r w:rsidR="00D47338" w:rsidRPr="000969A4">
        <w:rPr>
          <w:rFonts w:ascii="ＭＳ 明朝" w:hAnsi="ＭＳ 明朝" w:hint="eastAsia"/>
          <w:color w:val="000000" w:themeColor="text1"/>
        </w:rPr>
        <w:t>繰</w:t>
      </w:r>
      <w:r w:rsidR="00A02FF4" w:rsidRPr="000969A4">
        <w:rPr>
          <w:rFonts w:ascii="ＭＳ 明朝" w:hAnsi="ＭＳ 明朝" w:hint="eastAsia"/>
          <w:color w:val="000000" w:themeColor="text1"/>
        </w:rPr>
        <w:t>り返す。</w:t>
      </w:r>
      <w:r w:rsidR="003C50F0" w:rsidRPr="000969A4">
        <w:rPr>
          <w:rFonts w:ascii="ＭＳ 明朝" w:hAnsi="ＭＳ 明朝" w:hint="eastAsia"/>
          <w:color w:val="000000" w:themeColor="text1"/>
        </w:rPr>
        <w:t>引き分けは無しとする。</w:t>
      </w:r>
      <w:r w:rsidR="00107A9E" w:rsidRPr="000969A4">
        <w:rPr>
          <w:rFonts w:ascii="ＭＳ 明朝" w:hAnsi="ＭＳ 明朝" w:hint="eastAsia"/>
          <w:color w:val="000000" w:themeColor="text1"/>
        </w:rPr>
        <w:t>また、予選リーグはこれを適用しない。</w:t>
      </w:r>
    </w:p>
    <w:p w:rsidR="00F94F3C" w:rsidRPr="000969A4" w:rsidRDefault="00700D54" w:rsidP="00F94F3C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lastRenderedPageBreak/>
        <w:t>（</w:t>
      </w:r>
      <w:r w:rsidR="00326510" w:rsidRPr="000969A4">
        <w:rPr>
          <w:rFonts w:ascii="ＭＳ 明朝" w:hAnsi="ＭＳ 明朝" w:hint="eastAsia"/>
          <w:color w:val="000000" w:themeColor="text1"/>
        </w:rPr>
        <w:t>１</w:t>
      </w:r>
      <w:r w:rsidR="00BA6445" w:rsidRPr="000969A4">
        <w:rPr>
          <w:rFonts w:ascii="ＭＳ 明朝" w:hAnsi="ＭＳ 明朝" w:hint="eastAsia"/>
          <w:color w:val="000000" w:themeColor="text1"/>
        </w:rPr>
        <w:t>１</w:t>
      </w:r>
      <w:r w:rsidR="00F94F3C" w:rsidRPr="000969A4">
        <w:rPr>
          <w:rFonts w:ascii="ＭＳ 明朝" w:hAnsi="ＭＳ 明朝" w:hint="eastAsia"/>
          <w:color w:val="000000" w:themeColor="text1"/>
        </w:rPr>
        <w:t>）</w:t>
      </w:r>
      <w:r w:rsidR="001960CF" w:rsidRPr="000969A4">
        <w:rPr>
          <w:rFonts w:ascii="ＭＳ 明朝" w:hAnsi="ＭＳ 明朝" w:hint="eastAsia"/>
          <w:color w:val="000000" w:themeColor="text1"/>
        </w:rPr>
        <w:t xml:space="preserve"> </w:t>
      </w:r>
      <w:r w:rsidR="00F94F3C" w:rsidRPr="000969A4">
        <w:rPr>
          <w:rFonts w:ascii="ＭＳ 明朝" w:hAnsi="ＭＳ 明朝" w:hint="eastAsia"/>
          <w:color w:val="000000" w:themeColor="text1"/>
        </w:rPr>
        <w:t>勝率が同じ場合は、得失点差、次いで総得点で決定する。（７回までの結果を採用し</w:t>
      </w:r>
      <w:r w:rsidR="00F94F3C" w:rsidRPr="000969A4">
        <w:rPr>
          <w:rFonts w:ascii="ＭＳ 明朝" w:hAnsi="ＭＳ 明朝"/>
          <w:color w:val="000000" w:themeColor="text1"/>
        </w:rPr>
        <w:t>、</w:t>
      </w:r>
      <w:r w:rsidR="00F94F3C" w:rsidRPr="000969A4">
        <w:rPr>
          <w:rFonts w:ascii="ＭＳ 明朝" w:hAnsi="ＭＳ 明朝" w:hint="eastAsia"/>
          <w:color w:val="000000" w:themeColor="text1"/>
        </w:rPr>
        <w:t>特別</w:t>
      </w:r>
    </w:p>
    <w:p w:rsidR="00F94F3C" w:rsidRPr="000969A4" w:rsidRDefault="007D4EC9" w:rsidP="00107A9E">
      <w:pPr>
        <w:pStyle w:val="a3"/>
        <w:ind w:firstLineChars="550" w:firstLine="1155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ルールの点数は含まない。</w:t>
      </w:r>
      <w:r w:rsidR="00F94F3C" w:rsidRPr="000969A4">
        <w:rPr>
          <w:rFonts w:ascii="ＭＳ 明朝" w:hAnsi="ＭＳ 明朝" w:hint="eastAsia"/>
          <w:color w:val="000000" w:themeColor="text1"/>
        </w:rPr>
        <w:t>）それでも決しない場合は、試合終了時点の選手</w:t>
      </w:r>
      <w:r w:rsidR="0081395F" w:rsidRPr="000969A4">
        <w:rPr>
          <w:rFonts w:ascii="ＭＳ 明朝" w:hAnsi="ＭＳ 明朝" w:hint="eastAsia"/>
          <w:color w:val="000000" w:themeColor="text1"/>
        </w:rPr>
        <w:t>３</w:t>
      </w:r>
      <w:r w:rsidR="00F94F3C" w:rsidRPr="000969A4">
        <w:rPr>
          <w:rFonts w:ascii="ＭＳ 明朝" w:hAnsi="ＭＳ 明朝" w:hint="eastAsia"/>
          <w:color w:val="000000" w:themeColor="text1"/>
        </w:rPr>
        <w:t>名によるジャ</w:t>
      </w:r>
    </w:p>
    <w:p w:rsidR="00F94F3C" w:rsidRPr="000969A4" w:rsidRDefault="00F94F3C" w:rsidP="00107A9E">
      <w:pPr>
        <w:pStyle w:val="a3"/>
        <w:ind w:firstLineChars="550" w:firstLine="1155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ンケンで決定する。</w:t>
      </w:r>
      <w:r w:rsidR="000B28E9" w:rsidRPr="000969A4">
        <w:rPr>
          <w:rFonts w:ascii="ＭＳ 明朝" w:hAnsi="ＭＳ 明朝" w:hint="eastAsia"/>
          <w:color w:val="000000" w:themeColor="text1"/>
        </w:rPr>
        <w:t>（該当する両</w:t>
      </w:r>
      <w:r w:rsidR="007D4EC9" w:rsidRPr="000969A4">
        <w:rPr>
          <w:rFonts w:ascii="ＭＳ 明朝" w:hAnsi="ＭＳ 明朝"/>
          <w:color w:val="000000" w:themeColor="text1"/>
        </w:rPr>
        <w:t>チーム</w:t>
      </w:r>
      <w:r w:rsidR="000B28E9" w:rsidRPr="000969A4">
        <w:rPr>
          <w:rFonts w:ascii="ＭＳ 明朝" w:hAnsi="ＭＳ 明朝" w:hint="eastAsia"/>
          <w:color w:val="000000" w:themeColor="text1"/>
        </w:rPr>
        <w:t>の選手でジャンケンを</w:t>
      </w:r>
      <w:r w:rsidR="000B28E9" w:rsidRPr="000969A4">
        <w:rPr>
          <w:rFonts w:ascii="ＭＳ 明朝" w:hAnsi="ＭＳ 明朝"/>
          <w:color w:val="000000" w:themeColor="text1"/>
        </w:rPr>
        <w:t>行い</w:t>
      </w:r>
      <w:r w:rsidR="007D4EC9" w:rsidRPr="000969A4">
        <w:rPr>
          <w:rFonts w:ascii="ＭＳ 明朝" w:hAnsi="ＭＳ 明朝" w:hint="eastAsia"/>
          <w:color w:val="000000" w:themeColor="text1"/>
        </w:rPr>
        <w:t>決定とする。）</w:t>
      </w:r>
    </w:p>
    <w:p w:rsidR="001C0958" w:rsidRPr="000969A4" w:rsidRDefault="00700D54" w:rsidP="00107A9E">
      <w:pPr>
        <w:pStyle w:val="a3"/>
        <w:ind w:firstLineChars="100" w:firstLine="210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（１</w:t>
      </w:r>
      <w:r w:rsidR="00BA6445" w:rsidRPr="000969A4">
        <w:rPr>
          <w:rFonts w:ascii="ＭＳ 明朝" w:hAnsi="ＭＳ 明朝" w:hint="eastAsia"/>
          <w:color w:val="000000" w:themeColor="text1"/>
        </w:rPr>
        <w:t>２</w:t>
      </w:r>
      <w:r w:rsidR="004F64BF" w:rsidRPr="000969A4">
        <w:rPr>
          <w:rFonts w:ascii="ＭＳ 明朝" w:hAnsi="ＭＳ 明朝" w:hint="eastAsia"/>
          <w:color w:val="000000" w:themeColor="text1"/>
        </w:rPr>
        <w:t>）</w:t>
      </w:r>
      <w:r w:rsidR="00B96A64" w:rsidRPr="000969A4">
        <w:rPr>
          <w:rFonts w:ascii="ＭＳ 明朝" w:hAnsi="ＭＳ 明朝" w:hint="eastAsia"/>
          <w:color w:val="000000" w:themeColor="text1"/>
        </w:rPr>
        <w:t>降雨コールドゲームは大会本部にて決定する。（再試合及び延期はしない</w:t>
      </w:r>
      <w:r w:rsidR="007D4EC9" w:rsidRPr="000969A4">
        <w:rPr>
          <w:rFonts w:ascii="ＭＳ 明朝" w:hAnsi="ＭＳ 明朝" w:hint="eastAsia"/>
          <w:color w:val="000000" w:themeColor="text1"/>
        </w:rPr>
        <w:t>。</w:t>
      </w:r>
      <w:r w:rsidR="00A02FF4" w:rsidRPr="000969A4">
        <w:rPr>
          <w:rFonts w:ascii="ＭＳ 明朝" w:hAnsi="ＭＳ 明朝" w:hint="eastAsia"/>
          <w:color w:val="000000" w:themeColor="text1"/>
        </w:rPr>
        <w:t>）</w:t>
      </w:r>
    </w:p>
    <w:p w:rsidR="001C0958" w:rsidRPr="000969A4" w:rsidRDefault="00107A9E" w:rsidP="00107A9E">
      <w:pPr>
        <w:pStyle w:val="a3"/>
        <w:ind w:firstLineChars="100" w:firstLine="210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700D54" w:rsidRPr="000969A4">
        <w:rPr>
          <w:rFonts w:ascii="ＭＳ 明朝" w:hAnsi="ＭＳ 明朝" w:hint="eastAsia"/>
          <w:color w:val="000000" w:themeColor="text1"/>
        </w:rPr>
        <w:t>１</w:t>
      </w:r>
      <w:r w:rsidR="00BA6445" w:rsidRPr="000969A4">
        <w:rPr>
          <w:rFonts w:ascii="ＭＳ 明朝" w:hAnsi="ＭＳ 明朝" w:hint="eastAsia"/>
          <w:color w:val="000000" w:themeColor="text1"/>
        </w:rPr>
        <w:t>３</w:t>
      </w:r>
      <w:r w:rsidR="00C12E7C" w:rsidRPr="000969A4">
        <w:rPr>
          <w:rFonts w:ascii="ＭＳ 明朝" w:hAnsi="ＭＳ 明朝" w:hint="eastAsia"/>
          <w:color w:val="000000" w:themeColor="text1"/>
        </w:rPr>
        <w:t>）試合途中における降雨後の対処については</w:t>
      </w:r>
      <w:r w:rsidR="000B28E9" w:rsidRPr="000969A4">
        <w:rPr>
          <w:rFonts w:ascii="ＭＳ 明朝" w:hAnsi="ＭＳ 明朝" w:hint="eastAsia"/>
          <w:color w:val="000000" w:themeColor="text1"/>
        </w:rPr>
        <w:t>大会本部、両チーム</w:t>
      </w:r>
      <w:r w:rsidR="000B28E9" w:rsidRPr="000969A4">
        <w:rPr>
          <w:rFonts w:ascii="ＭＳ 明朝" w:hAnsi="ＭＳ 明朝"/>
          <w:color w:val="000000" w:themeColor="text1"/>
        </w:rPr>
        <w:t>監督</w:t>
      </w:r>
      <w:r w:rsidR="000B28E9" w:rsidRPr="000969A4">
        <w:rPr>
          <w:rFonts w:ascii="ＭＳ 明朝" w:hAnsi="ＭＳ 明朝" w:hint="eastAsia"/>
          <w:color w:val="000000" w:themeColor="text1"/>
        </w:rPr>
        <w:t>で協議し</w:t>
      </w:r>
      <w:r w:rsidR="00A02FF4" w:rsidRPr="000969A4">
        <w:rPr>
          <w:rFonts w:ascii="ＭＳ 明朝" w:hAnsi="ＭＳ 明朝" w:hint="eastAsia"/>
          <w:color w:val="000000" w:themeColor="text1"/>
        </w:rPr>
        <w:t>決定</w:t>
      </w:r>
      <w:r w:rsidR="000B28E9" w:rsidRPr="000969A4">
        <w:rPr>
          <w:rFonts w:ascii="ＭＳ 明朝" w:hAnsi="ＭＳ 明朝" w:hint="eastAsia"/>
          <w:color w:val="000000" w:themeColor="text1"/>
        </w:rPr>
        <w:t>と</w:t>
      </w:r>
      <w:r w:rsidR="00A02FF4" w:rsidRPr="000969A4">
        <w:rPr>
          <w:rFonts w:ascii="ＭＳ 明朝" w:hAnsi="ＭＳ 明朝" w:hint="eastAsia"/>
          <w:color w:val="000000" w:themeColor="text1"/>
        </w:rPr>
        <w:t>する。</w:t>
      </w:r>
    </w:p>
    <w:p w:rsidR="001C0958" w:rsidRPr="000969A4" w:rsidRDefault="00107A9E" w:rsidP="00107A9E">
      <w:pPr>
        <w:pStyle w:val="a3"/>
        <w:ind w:firstLineChars="100" w:firstLine="210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700D54" w:rsidRPr="000969A4">
        <w:rPr>
          <w:rFonts w:ascii="ＭＳ 明朝" w:hAnsi="ＭＳ 明朝" w:hint="eastAsia"/>
          <w:color w:val="000000" w:themeColor="text1"/>
        </w:rPr>
        <w:t>１</w:t>
      </w:r>
      <w:r w:rsidR="00BA6445" w:rsidRPr="000969A4">
        <w:rPr>
          <w:rFonts w:ascii="ＭＳ 明朝" w:hAnsi="ＭＳ 明朝" w:hint="eastAsia"/>
          <w:color w:val="000000" w:themeColor="text1"/>
        </w:rPr>
        <w:t>４</w:t>
      </w:r>
      <w:r w:rsidR="00A02FF4" w:rsidRPr="000969A4">
        <w:rPr>
          <w:rFonts w:ascii="ＭＳ 明朝" w:hAnsi="ＭＳ 明朝" w:hint="eastAsia"/>
          <w:color w:val="000000" w:themeColor="text1"/>
        </w:rPr>
        <w:t>）同日で１チーム２試合までとし、３試合は行わない。</w:t>
      </w:r>
    </w:p>
    <w:p w:rsidR="001960CF" w:rsidRPr="000969A4" w:rsidRDefault="00700D54" w:rsidP="00107A9E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（１</w:t>
      </w:r>
      <w:r w:rsidR="00BA6445" w:rsidRPr="000969A4">
        <w:rPr>
          <w:rFonts w:ascii="ＭＳ 明朝" w:hAnsi="ＭＳ 明朝" w:hint="eastAsia"/>
          <w:color w:val="000000" w:themeColor="text1"/>
        </w:rPr>
        <w:t>５</w:t>
      </w:r>
      <w:r w:rsidR="00A02FF4" w:rsidRPr="000969A4">
        <w:rPr>
          <w:rFonts w:ascii="ＭＳ 明朝" w:hAnsi="ＭＳ 明朝" w:hint="eastAsia"/>
          <w:color w:val="000000" w:themeColor="text1"/>
        </w:rPr>
        <w:t>）捕手</w:t>
      </w:r>
      <w:r w:rsidR="0030244F" w:rsidRPr="000969A4">
        <w:rPr>
          <w:rFonts w:ascii="ＭＳ 明朝" w:hAnsi="ＭＳ 明朝" w:hint="eastAsia"/>
          <w:color w:val="000000" w:themeColor="text1"/>
        </w:rPr>
        <w:t>は</w:t>
      </w:r>
      <w:r w:rsidR="00F94F3C" w:rsidRPr="000969A4">
        <w:rPr>
          <w:rFonts w:ascii="ＭＳ 明朝" w:hAnsi="ＭＳ 明朝" w:hint="eastAsia"/>
          <w:color w:val="000000" w:themeColor="text1"/>
        </w:rPr>
        <w:t>危険防止の為</w:t>
      </w:r>
      <w:r w:rsidR="0030244F" w:rsidRPr="000969A4">
        <w:rPr>
          <w:rFonts w:ascii="ＭＳ 明朝" w:hAnsi="ＭＳ 明朝" w:hint="eastAsia"/>
          <w:color w:val="000000" w:themeColor="text1"/>
        </w:rPr>
        <w:t>、</w:t>
      </w:r>
      <w:r w:rsidR="001960CF" w:rsidRPr="000969A4">
        <w:rPr>
          <w:rFonts w:ascii="ＭＳ 明朝" w:hAnsi="ＭＳ 明朝" w:hint="eastAsia"/>
          <w:color w:val="000000" w:themeColor="text1"/>
        </w:rPr>
        <w:t>全日本野球連盟公認マーク入りの</w:t>
      </w:r>
      <w:r w:rsidR="00A02FF4" w:rsidRPr="000969A4">
        <w:rPr>
          <w:rFonts w:ascii="ＭＳ 明朝" w:hAnsi="ＭＳ 明朝" w:hint="eastAsia"/>
          <w:color w:val="000000" w:themeColor="text1"/>
        </w:rPr>
        <w:t>マスク</w:t>
      </w:r>
      <w:r w:rsidR="0030244F" w:rsidRPr="000969A4">
        <w:rPr>
          <w:rFonts w:ascii="ＭＳ 明朝" w:hAnsi="ＭＳ 明朝" w:hint="eastAsia"/>
          <w:color w:val="000000" w:themeColor="text1"/>
        </w:rPr>
        <w:t>、</w:t>
      </w:r>
      <w:r w:rsidR="00A02FF4" w:rsidRPr="000969A4">
        <w:rPr>
          <w:rFonts w:ascii="ＭＳ 明朝" w:hAnsi="ＭＳ 明朝" w:hint="eastAsia"/>
          <w:color w:val="000000" w:themeColor="text1"/>
        </w:rPr>
        <w:t>レガース、プロテクター、</w:t>
      </w:r>
    </w:p>
    <w:p w:rsidR="001C0958" w:rsidRPr="000969A4" w:rsidRDefault="00A02FF4" w:rsidP="00107A9E">
      <w:pPr>
        <w:pStyle w:val="a3"/>
        <w:ind w:leftChars="500" w:left="105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ヘルメットを着用すること。打者、走者、次打者、ベースコ</w:t>
      </w:r>
      <w:r w:rsidR="000B28E9" w:rsidRPr="000969A4">
        <w:rPr>
          <w:rFonts w:ascii="ＭＳ 明朝" w:hAnsi="ＭＳ 明朝" w:hint="eastAsia"/>
          <w:color w:val="000000" w:themeColor="text1"/>
        </w:rPr>
        <w:t>ーチは</w:t>
      </w:r>
      <w:r w:rsidR="001C0958" w:rsidRPr="000969A4">
        <w:rPr>
          <w:rFonts w:ascii="ＭＳ 明朝" w:hAnsi="ＭＳ 明朝" w:hint="eastAsia"/>
          <w:color w:val="000000" w:themeColor="text1"/>
        </w:rPr>
        <w:t>両方のイヤーラップのついた公認マー</w:t>
      </w:r>
      <w:r w:rsidRPr="000969A4">
        <w:rPr>
          <w:rFonts w:ascii="ＭＳ 明朝" w:hAnsi="ＭＳ 明朝" w:hint="eastAsia"/>
          <w:color w:val="000000" w:themeColor="text1"/>
        </w:rPr>
        <w:t>ク入りのヘルメットを着用する。</w:t>
      </w:r>
    </w:p>
    <w:p w:rsidR="001C0958" w:rsidRPr="000969A4" w:rsidRDefault="00700D54" w:rsidP="00107A9E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（１</w:t>
      </w:r>
      <w:r w:rsidR="00BA6445" w:rsidRPr="000969A4">
        <w:rPr>
          <w:rFonts w:ascii="ＭＳ 明朝" w:hAnsi="ＭＳ 明朝" w:hint="eastAsia"/>
          <w:color w:val="000000" w:themeColor="text1"/>
        </w:rPr>
        <w:t>６</w:t>
      </w:r>
      <w:r w:rsidR="00B76609" w:rsidRPr="000969A4">
        <w:rPr>
          <w:rFonts w:ascii="ＭＳ 明朝" w:hAnsi="ＭＳ 明朝" w:hint="eastAsia"/>
          <w:color w:val="000000" w:themeColor="text1"/>
        </w:rPr>
        <w:t>）試合中のアピールは当事者か</w:t>
      </w:r>
      <w:r w:rsidR="00A02FF4" w:rsidRPr="000969A4">
        <w:rPr>
          <w:rFonts w:ascii="ＭＳ 明朝" w:hAnsi="ＭＳ 明朝" w:hint="eastAsia"/>
          <w:color w:val="000000" w:themeColor="text1"/>
        </w:rPr>
        <w:t>監督</w:t>
      </w:r>
      <w:r w:rsidR="00AC18B4" w:rsidRPr="000969A4">
        <w:rPr>
          <w:rFonts w:ascii="ＭＳ 明朝" w:hAnsi="ＭＳ 明朝" w:hint="eastAsia"/>
          <w:color w:val="000000" w:themeColor="text1"/>
        </w:rPr>
        <w:t>しか</w:t>
      </w:r>
      <w:r w:rsidR="00A02FF4" w:rsidRPr="000969A4">
        <w:rPr>
          <w:rFonts w:ascii="ＭＳ 明朝" w:hAnsi="ＭＳ 明朝" w:hint="eastAsia"/>
          <w:color w:val="000000" w:themeColor="text1"/>
        </w:rPr>
        <w:t>でき</w:t>
      </w:r>
      <w:r w:rsidR="00AC18B4" w:rsidRPr="000969A4">
        <w:rPr>
          <w:rFonts w:ascii="ＭＳ 明朝" w:hAnsi="ＭＳ 明朝" w:hint="eastAsia"/>
          <w:color w:val="000000" w:themeColor="text1"/>
        </w:rPr>
        <w:t>ない</w:t>
      </w:r>
      <w:r w:rsidR="001C0958" w:rsidRPr="000969A4">
        <w:rPr>
          <w:rFonts w:ascii="ＭＳ 明朝" w:hAnsi="ＭＳ 明朝" w:hint="eastAsia"/>
          <w:color w:val="000000" w:themeColor="text1"/>
        </w:rPr>
        <w:t>。</w:t>
      </w:r>
    </w:p>
    <w:p w:rsidR="001C0958" w:rsidRPr="000969A4" w:rsidRDefault="00700D54" w:rsidP="00107A9E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（１</w:t>
      </w:r>
      <w:r w:rsidR="00BA6445" w:rsidRPr="000969A4">
        <w:rPr>
          <w:rFonts w:ascii="ＭＳ 明朝" w:hAnsi="ＭＳ 明朝" w:hint="eastAsia"/>
          <w:color w:val="000000" w:themeColor="text1"/>
        </w:rPr>
        <w:t>７</w:t>
      </w:r>
      <w:r w:rsidR="004F64BF" w:rsidRPr="000969A4">
        <w:rPr>
          <w:rFonts w:ascii="ＭＳ 明朝" w:hAnsi="ＭＳ 明朝" w:hint="eastAsia"/>
          <w:color w:val="000000" w:themeColor="text1"/>
        </w:rPr>
        <w:t>）監督は</w:t>
      </w:r>
      <w:r w:rsidR="00A02FF4" w:rsidRPr="000969A4">
        <w:rPr>
          <w:rFonts w:ascii="ＭＳ 明朝" w:hAnsi="ＭＳ 明朝" w:hint="eastAsia"/>
          <w:color w:val="000000" w:themeColor="text1"/>
        </w:rPr>
        <w:t>マウンドに行き指示できるが、同一イニングで二度行くと自動的に投手交代となる</w:t>
      </w:r>
      <w:r w:rsidR="001C0958" w:rsidRPr="000969A4">
        <w:rPr>
          <w:rFonts w:ascii="ＭＳ 明朝" w:hAnsi="ＭＳ 明朝" w:hint="eastAsia"/>
          <w:color w:val="000000" w:themeColor="text1"/>
        </w:rPr>
        <w:t>。</w:t>
      </w:r>
    </w:p>
    <w:p w:rsidR="001C0958" w:rsidRPr="000969A4" w:rsidRDefault="00700D54" w:rsidP="00107A9E">
      <w:pPr>
        <w:pStyle w:val="a3"/>
        <w:ind w:leftChars="100" w:left="1050" w:hangingChars="400" w:hanging="84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（１</w:t>
      </w:r>
      <w:r w:rsidR="00BA6445" w:rsidRPr="000969A4">
        <w:rPr>
          <w:rFonts w:ascii="ＭＳ 明朝" w:hAnsi="ＭＳ 明朝" w:hint="eastAsia"/>
          <w:color w:val="000000" w:themeColor="text1"/>
        </w:rPr>
        <w:t>８</w:t>
      </w:r>
      <w:r w:rsidR="00C03E4F" w:rsidRPr="000969A4">
        <w:rPr>
          <w:rFonts w:ascii="ＭＳ 明朝" w:hAnsi="ＭＳ 明朝" w:hint="eastAsia"/>
          <w:color w:val="000000" w:themeColor="text1"/>
        </w:rPr>
        <w:t>）審判は対戦以外のチームからとし、</w:t>
      </w:r>
      <w:r w:rsidR="00C03E4F" w:rsidRPr="000969A4">
        <w:rPr>
          <w:rFonts w:ascii="ＭＳ 明朝" w:hAnsi="ＭＳ 明朝"/>
          <w:color w:val="000000" w:themeColor="text1"/>
        </w:rPr>
        <w:t>球</w:t>
      </w:r>
      <w:r w:rsidR="00A02FF4" w:rsidRPr="000969A4">
        <w:rPr>
          <w:rFonts w:ascii="ＭＳ 明朝" w:hAnsi="ＭＳ 明朝" w:hint="eastAsia"/>
          <w:color w:val="000000" w:themeColor="text1"/>
        </w:rPr>
        <w:t>審については</w:t>
      </w:r>
      <w:r w:rsidR="00BD1A26" w:rsidRPr="000969A4">
        <w:rPr>
          <w:rFonts w:ascii="ＭＳ 明朝" w:hAnsi="ＭＳ 明朝" w:hint="eastAsia"/>
          <w:color w:val="000000" w:themeColor="text1"/>
        </w:rPr>
        <w:t>指導者又は</w:t>
      </w:r>
      <w:r w:rsidR="00C03E4F" w:rsidRPr="000969A4">
        <w:rPr>
          <w:rFonts w:ascii="ＭＳ 明朝" w:hAnsi="ＭＳ 明朝" w:hint="eastAsia"/>
          <w:color w:val="000000" w:themeColor="text1"/>
        </w:rPr>
        <w:t>父母が当たる。（塁審に</w:t>
      </w:r>
      <w:r w:rsidR="00C03E4F" w:rsidRPr="000969A4">
        <w:rPr>
          <w:rFonts w:ascii="ＭＳ 明朝" w:hAnsi="ＭＳ 明朝"/>
          <w:color w:val="000000" w:themeColor="text1"/>
        </w:rPr>
        <w:t>ついては</w:t>
      </w:r>
      <w:r w:rsidR="00C03E4F" w:rsidRPr="000969A4">
        <w:rPr>
          <w:rFonts w:ascii="ＭＳ 明朝" w:hAnsi="ＭＳ 明朝" w:hint="eastAsia"/>
          <w:color w:val="000000" w:themeColor="text1"/>
        </w:rPr>
        <w:t>中学生でも良い</w:t>
      </w:r>
      <w:r w:rsidR="00C03E4F" w:rsidRPr="000969A4">
        <w:rPr>
          <w:rFonts w:ascii="ＭＳ 明朝" w:hAnsi="ＭＳ 明朝"/>
          <w:color w:val="000000" w:themeColor="text1"/>
        </w:rPr>
        <w:t>。</w:t>
      </w:r>
      <w:r w:rsidR="00C03E4F" w:rsidRPr="000969A4">
        <w:rPr>
          <w:rFonts w:ascii="ＭＳ 明朝" w:hAnsi="ＭＳ 明朝" w:hint="eastAsia"/>
          <w:color w:val="000000" w:themeColor="text1"/>
        </w:rPr>
        <w:t>）審判を</w:t>
      </w:r>
      <w:r w:rsidR="00C03E4F" w:rsidRPr="000969A4">
        <w:rPr>
          <w:rFonts w:ascii="ＭＳ 明朝" w:hAnsi="ＭＳ 明朝"/>
          <w:color w:val="000000" w:themeColor="text1"/>
        </w:rPr>
        <w:t>行</w:t>
      </w:r>
      <w:r w:rsidR="00C03E4F" w:rsidRPr="000969A4">
        <w:rPr>
          <w:rFonts w:ascii="ＭＳ 明朝" w:hAnsi="ＭＳ 明朝" w:hint="eastAsia"/>
          <w:color w:val="000000" w:themeColor="text1"/>
        </w:rPr>
        <w:t>う</w:t>
      </w:r>
      <w:r w:rsidR="00C03E4F" w:rsidRPr="000969A4">
        <w:rPr>
          <w:rFonts w:ascii="ＭＳ 明朝" w:hAnsi="ＭＳ 明朝"/>
          <w:color w:val="000000" w:themeColor="text1"/>
        </w:rPr>
        <w:t>際</w:t>
      </w:r>
      <w:r w:rsidR="000A1499" w:rsidRPr="000969A4">
        <w:rPr>
          <w:rFonts w:ascii="ＭＳ 明朝" w:hAnsi="ＭＳ 明朝" w:hint="eastAsia"/>
          <w:color w:val="000000" w:themeColor="text1"/>
        </w:rPr>
        <w:t>は</w:t>
      </w:r>
      <w:r w:rsidR="00C03E4F" w:rsidRPr="000969A4">
        <w:rPr>
          <w:rFonts w:ascii="ＭＳ 明朝" w:hAnsi="ＭＳ 明朝" w:hint="eastAsia"/>
          <w:color w:val="000000" w:themeColor="text1"/>
        </w:rPr>
        <w:t>運動に</w:t>
      </w:r>
      <w:r w:rsidR="00C03E4F" w:rsidRPr="000969A4">
        <w:rPr>
          <w:rFonts w:ascii="ＭＳ 明朝" w:hAnsi="ＭＳ 明朝"/>
          <w:color w:val="000000" w:themeColor="text1"/>
        </w:rPr>
        <w:t>適した格好で</w:t>
      </w:r>
      <w:r w:rsidR="00C03E4F" w:rsidRPr="000969A4">
        <w:rPr>
          <w:rFonts w:ascii="ＭＳ 明朝" w:hAnsi="ＭＳ 明朝" w:hint="eastAsia"/>
          <w:color w:val="000000" w:themeColor="text1"/>
        </w:rPr>
        <w:t>行う</w:t>
      </w:r>
      <w:r w:rsidR="00C03E4F" w:rsidRPr="000969A4">
        <w:rPr>
          <w:rFonts w:ascii="ＭＳ 明朝" w:hAnsi="ＭＳ 明朝"/>
          <w:color w:val="000000" w:themeColor="text1"/>
        </w:rPr>
        <w:t>こととする。</w:t>
      </w:r>
      <w:r w:rsidR="00C03E4F" w:rsidRPr="000969A4">
        <w:rPr>
          <w:rFonts w:ascii="ＭＳ 明朝" w:hAnsi="ＭＳ 明朝" w:hint="eastAsia"/>
          <w:color w:val="000000" w:themeColor="text1"/>
        </w:rPr>
        <w:t>（運動用ジャージ、運動</w:t>
      </w:r>
      <w:r w:rsidR="00C03E4F" w:rsidRPr="000969A4">
        <w:rPr>
          <w:rFonts w:ascii="ＭＳ 明朝" w:hAnsi="ＭＳ 明朝"/>
          <w:color w:val="000000" w:themeColor="text1"/>
        </w:rPr>
        <w:t>靴</w:t>
      </w:r>
      <w:r w:rsidR="00C03E4F" w:rsidRPr="000969A4">
        <w:rPr>
          <w:rFonts w:ascii="ＭＳ 明朝" w:hAnsi="ＭＳ 明朝" w:hint="eastAsia"/>
          <w:color w:val="000000" w:themeColor="text1"/>
        </w:rPr>
        <w:t>を</w:t>
      </w:r>
      <w:r w:rsidR="00C03E4F" w:rsidRPr="000969A4">
        <w:rPr>
          <w:rFonts w:ascii="ＭＳ 明朝" w:hAnsi="ＭＳ 明朝"/>
          <w:color w:val="000000" w:themeColor="text1"/>
        </w:rPr>
        <w:t>着用</w:t>
      </w:r>
      <w:r w:rsidR="00C03E4F" w:rsidRPr="000969A4">
        <w:rPr>
          <w:rFonts w:ascii="ＭＳ 明朝" w:hAnsi="ＭＳ 明朝" w:hint="eastAsia"/>
          <w:color w:val="000000" w:themeColor="text1"/>
        </w:rPr>
        <w:t>すること）</w:t>
      </w:r>
    </w:p>
    <w:p w:rsidR="009F1E4D" w:rsidRPr="000969A4" w:rsidRDefault="00700D54" w:rsidP="00107A9E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（１</w:t>
      </w:r>
      <w:r w:rsidR="00BA6445" w:rsidRPr="000969A4">
        <w:rPr>
          <w:rFonts w:ascii="ＭＳ 明朝" w:hAnsi="ＭＳ 明朝" w:hint="eastAsia"/>
          <w:color w:val="000000" w:themeColor="text1"/>
        </w:rPr>
        <w:t>９</w:t>
      </w:r>
      <w:r w:rsidR="009F1E4D" w:rsidRPr="000969A4">
        <w:rPr>
          <w:rFonts w:ascii="ＭＳ 明朝" w:hAnsi="ＭＳ 明朝" w:hint="eastAsia"/>
          <w:color w:val="000000" w:themeColor="text1"/>
        </w:rPr>
        <w:t>）ベンチは</w:t>
      </w:r>
      <w:r w:rsidR="00142133" w:rsidRPr="000969A4">
        <w:rPr>
          <w:rFonts w:ascii="ＭＳ 明朝" w:hAnsi="ＭＳ 明朝"/>
          <w:color w:val="000000" w:themeColor="text1"/>
        </w:rPr>
        <w:t>組み合わせ</w:t>
      </w:r>
      <w:r w:rsidR="000F3FCB" w:rsidRPr="000969A4">
        <w:rPr>
          <w:rFonts w:ascii="ＭＳ 明朝" w:hAnsi="ＭＳ 明朝" w:hint="eastAsia"/>
          <w:color w:val="000000" w:themeColor="text1"/>
        </w:rPr>
        <w:t>順で</w:t>
      </w:r>
      <w:r w:rsidR="00142133" w:rsidRPr="000969A4">
        <w:rPr>
          <w:rFonts w:ascii="ＭＳ 明朝" w:hAnsi="ＭＳ 明朝"/>
          <w:color w:val="000000" w:themeColor="text1"/>
        </w:rPr>
        <w:t>若</w:t>
      </w:r>
      <w:r w:rsidR="009F1E4D" w:rsidRPr="000969A4">
        <w:rPr>
          <w:rFonts w:ascii="ＭＳ 明朝" w:hAnsi="ＭＳ 明朝" w:hint="eastAsia"/>
          <w:color w:val="000000" w:themeColor="text1"/>
        </w:rPr>
        <w:t>い番号</w:t>
      </w:r>
      <w:r w:rsidR="00142133" w:rsidRPr="000969A4">
        <w:rPr>
          <w:rFonts w:ascii="ＭＳ 明朝" w:hAnsi="ＭＳ 明朝" w:hint="eastAsia"/>
          <w:color w:val="000000" w:themeColor="text1"/>
        </w:rPr>
        <w:t>を１塁側</w:t>
      </w:r>
      <w:r w:rsidR="00142133" w:rsidRPr="000969A4">
        <w:rPr>
          <w:rFonts w:ascii="ＭＳ 明朝" w:hAnsi="ＭＳ 明朝"/>
          <w:color w:val="000000" w:themeColor="text1"/>
        </w:rPr>
        <w:t>とするが</w:t>
      </w:r>
      <w:r w:rsidR="00A02FF4" w:rsidRPr="000969A4">
        <w:rPr>
          <w:rFonts w:ascii="ＭＳ 明朝" w:hAnsi="ＭＳ 明朝" w:hint="eastAsia"/>
          <w:color w:val="000000" w:themeColor="text1"/>
        </w:rPr>
        <w:t>、試合を行う</w:t>
      </w:r>
      <w:r w:rsidR="00142133" w:rsidRPr="000969A4">
        <w:rPr>
          <w:rFonts w:ascii="ＭＳ 明朝" w:hAnsi="ＭＳ 明朝" w:hint="eastAsia"/>
          <w:color w:val="000000" w:themeColor="text1"/>
        </w:rPr>
        <w:t>両</w:t>
      </w:r>
      <w:r w:rsidR="00A02FF4" w:rsidRPr="000969A4">
        <w:rPr>
          <w:rFonts w:ascii="ＭＳ 明朝" w:hAnsi="ＭＳ 明朝" w:hint="eastAsia"/>
          <w:color w:val="000000" w:themeColor="text1"/>
        </w:rPr>
        <w:t>チームの相談で</w:t>
      </w:r>
      <w:r w:rsidR="00142133" w:rsidRPr="000969A4">
        <w:rPr>
          <w:rFonts w:ascii="ＭＳ 明朝" w:hAnsi="ＭＳ 明朝" w:hint="eastAsia"/>
          <w:color w:val="000000" w:themeColor="text1"/>
        </w:rPr>
        <w:t>決めても</w:t>
      </w:r>
    </w:p>
    <w:p w:rsidR="001C0958" w:rsidRPr="000969A4" w:rsidRDefault="00142133" w:rsidP="00107A9E">
      <w:pPr>
        <w:pStyle w:val="a3"/>
        <w:ind w:firstLineChars="500" w:firstLine="105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良い</w:t>
      </w:r>
      <w:r w:rsidR="009F1E4D" w:rsidRPr="000969A4">
        <w:rPr>
          <w:rFonts w:ascii="ＭＳ 明朝" w:hAnsi="ＭＳ 明朝" w:hint="eastAsia"/>
          <w:color w:val="000000" w:themeColor="text1"/>
        </w:rPr>
        <w:t>ものとする</w:t>
      </w:r>
      <w:r w:rsidR="00A02FF4" w:rsidRPr="000969A4">
        <w:rPr>
          <w:rFonts w:ascii="ＭＳ 明朝" w:hAnsi="ＭＳ 明朝" w:hint="eastAsia"/>
          <w:color w:val="000000" w:themeColor="text1"/>
        </w:rPr>
        <w:t>。</w:t>
      </w:r>
    </w:p>
    <w:p w:rsidR="00142133" w:rsidRPr="000969A4" w:rsidRDefault="00A02FF4" w:rsidP="00107A9E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A6445" w:rsidRPr="000969A4">
        <w:rPr>
          <w:rFonts w:ascii="ＭＳ 明朝" w:hAnsi="ＭＳ 明朝" w:hint="eastAsia"/>
          <w:color w:val="000000" w:themeColor="text1"/>
        </w:rPr>
        <w:t>２０</w:t>
      </w:r>
      <w:r w:rsidR="001960CF" w:rsidRPr="000969A4">
        <w:rPr>
          <w:rFonts w:ascii="ＭＳ 明朝" w:hAnsi="ＭＳ 明朝" w:hint="eastAsia"/>
          <w:color w:val="000000" w:themeColor="text1"/>
        </w:rPr>
        <w:t>）試合中に起こった事故については応急処置のみとする。その後は</w:t>
      </w:r>
      <w:r w:rsidRPr="000969A4">
        <w:rPr>
          <w:rFonts w:ascii="ＭＳ 明朝" w:hAnsi="ＭＳ 明朝" w:hint="eastAsia"/>
          <w:color w:val="000000" w:themeColor="text1"/>
        </w:rPr>
        <w:t>各チームで責任を持って対</w:t>
      </w:r>
    </w:p>
    <w:p w:rsidR="001C0958" w:rsidRPr="000969A4" w:rsidRDefault="00A02FF4" w:rsidP="00107A9E">
      <w:pPr>
        <w:pStyle w:val="a3"/>
        <w:ind w:firstLineChars="500" w:firstLine="105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処する。</w:t>
      </w:r>
    </w:p>
    <w:p w:rsidR="009F1E4D" w:rsidRPr="000969A4" w:rsidRDefault="00700D54" w:rsidP="00107A9E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107A9E" w:rsidRPr="000969A4">
        <w:rPr>
          <w:rFonts w:ascii="ＭＳ 明朝" w:hAnsi="ＭＳ 明朝" w:hint="eastAsia"/>
          <w:color w:val="000000" w:themeColor="text1"/>
        </w:rPr>
        <w:t>２</w:t>
      </w:r>
      <w:r w:rsidR="00BA6445" w:rsidRPr="000969A4">
        <w:rPr>
          <w:rFonts w:ascii="ＭＳ 明朝" w:hAnsi="ＭＳ 明朝" w:hint="eastAsia"/>
          <w:color w:val="000000" w:themeColor="text1"/>
        </w:rPr>
        <w:t>１</w:t>
      </w:r>
      <w:r w:rsidR="00A02FF4" w:rsidRPr="000969A4">
        <w:rPr>
          <w:rFonts w:ascii="ＭＳ 明朝" w:hAnsi="ＭＳ 明朝" w:hint="eastAsia"/>
          <w:color w:val="000000" w:themeColor="text1"/>
        </w:rPr>
        <w:t>）バットリング、リストバンド</w:t>
      </w:r>
      <w:r w:rsidR="00912DCD" w:rsidRPr="000969A4">
        <w:rPr>
          <w:rFonts w:ascii="ＭＳ 明朝" w:hAnsi="ＭＳ 明朝" w:hint="eastAsia"/>
          <w:color w:val="000000" w:themeColor="text1"/>
        </w:rPr>
        <w:t>、</w:t>
      </w:r>
      <w:r w:rsidR="00912DCD" w:rsidRPr="000969A4">
        <w:rPr>
          <w:rFonts w:ascii="ＭＳ 明朝" w:hAnsi="ＭＳ 明朝"/>
          <w:color w:val="000000" w:themeColor="text1"/>
        </w:rPr>
        <w:t>すべ</w:t>
      </w:r>
      <w:r w:rsidR="00912DCD" w:rsidRPr="000969A4">
        <w:rPr>
          <w:rFonts w:ascii="ＭＳ 明朝" w:hAnsi="ＭＳ 明朝" w:hint="eastAsia"/>
          <w:color w:val="000000" w:themeColor="text1"/>
        </w:rPr>
        <w:t>り</w:t>
      </w:r>
      <w:r w:rsidR="00912DCD" w:rsidRPr="000969A4">
        <w:rPr>
          <w:rFonts w:ascii="ＭＳ 明朝" w:hAnsi="ＭＳ 明朝"/>
          <w:color w:val="000000" w:themeColor="text1"/>
        </w:rPr>
        <w:t>止めスプレー</w:t>
      </w:r>
      <w:r w:rsidR="00634715" w:rsidRPr="000969A4">
        <w:rPr>
          <w:rFonts w:ascii="ＭＳ 明朝" w:hAnsi="ＭＳ 明朝" w:hint="eastAsia"/>
          <w:color w:val="000000" w:themeColor="text1"/>
        </w:rPr>
        <w:t>の使用は禁止する。手袋については</w:t>
      </w:r>
      <w:r w:rsidR="009F1E4D" w:rsidRPr="000969A4">
        <w:rPr>
          <w:rFonts w:ascii="ＭＳ 明朝" w:hAnsi="ＭＳ 明朝" w:hint="eastAsia"/>
          <w:color w:val="000000" w:themeColor="text1"/>
        </w:rPr>
        <w:t>「</w:t>
      </w:r>
      <w:r w:rsidR="001960CF" w:rsidRPr="000969A4">
        <w:rPr>
          <w:rFonts w:ascii="ＭＳ 明朝" w:hAnsi="ＭＳ 明朝" w:hint="eastAsia"/>
          <w:color w:val="000000" w:themeColor="text1"/>
        </w:rPr>
        <w:t>白」</w:t>
      </w:r>
    </w:p>
    <w:p w:rsidR="001960CF" w:rsidRPr="000969A4" w:rsidRDefault="001960CF" w:rsidP="00107A9E">
      <w:pPr>
        <w:pStyle w:val="a3"/>
        <w:ind w:firstLineChars="500" w:firstLine="105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もしくは</w:t>
      </w:r>
      <w:r w:rsidR="00634715" w:rsidRPr="000969A4">
        <w:rPr>
          <w:rFonts w:ascii="ＭＳ 明朝" w:hAnsi="ＭＳ 明朝" w:hint="eastAsia"/>
          <w:color w:val="000000" w:themeColor="text1"/>
        </w:rPr>
        <w:t>「黒」を主とした高校野球対応</w:t>
      </w:r>
      <w:r w:rsidR="00634715" w:rsidRPr="000969A4">
        <w:rPr>
          <w:rFonts w:ascii="ＭＳ 明朝" w:hAnsi="ＭＳ 明朝"/>
          <w:color w:val="000000" w:themeColor="text1"/>
        </w:rPr>
        <w:t>の手袋</w:t>
      </w:r>
      <w:r w:rsidR="00A02FF4" w:rsidRPr="000969A4">
        <w:rPr>
          <w:rFonts w:ascii="ＭＳ 明朝" w:hAnsi="ＭＳ 明朝" w:hint="eastAsia"/>
          <w:color w:val="000000" w:themeColor="text1"/>
        </w:rPr>
        <w:t>を使用できる。</w:t>
      </w:r>
    </w:p>
    <w:p w:rsidR="00A256CC" w:rsidRPr="000969A4" w:rsidRDefault="00700D54" w:rsidP="00107A9E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（２</w:t>
      </w:r>
      <w:r w:rsidR="00BA6445" w:rsidRPr="000969A4">
        <w:rPr>
          <w:rFonts w:ascii="ＭＳ 明朝" w:hAnsi="ＭＳ 明朝" w:hint="eastAsia"/>
          <w:color w:val="000000" w:themeColor="text1"/>
        </w:rPr>
        <w:t>２</w:t>
      </w:r>
      <w:r w:rsidR="00A5723D" w:rsidRPr="000969A4">
        <w:rPr>
          <w:rFonts w:ascii="ＭＳ 明朝" w:hAnsi="ＭＳ 明朝" w:hint="eastAsia"/>
          <w:color w:val="000000" w:themeColor="text1"/>
        </w:rPr>
        <w:t>）オーダーの交換は試合</w:t>
      </w:r>
      <w:r w:rsidR="000707CE">
        <w:rPr>
          <w:rFonts w:ascii="ＭＳ 明朝" w:hAnsi="ＭＳ 明朝" w:hint="eastAsia"/>
          <w:color w:val="000000" w:themeColor="text1"/>
        </w:rPr>
        <w:t>開始３０分</w:t>
      </w:r>
      <w:r w:rsidR="00A5723D" w:rsidRPr="000969A4">
        <w:rPr>
          <w:rFonts w:ascii="ＭＳ 明朝" w:hAnsi="ＭＳ 明朝" w:hint="eastAsia"/>
          <w:color w:val="000000" w:themeColor="text1"/>
        </w:rPr>
        <w:t>前に</w:t>
      </w:r>
      <w:r w:rsidR="00A5723D" w:rsidRPr="000969A4">
        <w:rPr>
          <w:rFonts w:ascii="ＭＳ 明朝" w:hAnsi="ＭＳ 明朝"/>
          <w:color w:val="000000" w:themeColor="text1"/>
        </w:rPr>
        <w:t>行う。</w:t>
      </w:r>
      <w:r w:rsidR="000707CE">
        <w:rPr>
          <w:rFonts w:ascii="ＭＳ 明朝" w:hAnsi="ＭＳ 明朝" w:hint="eastAsia"/>
          <w:color w:val="000000" w:themeColor="text1"/>
        </w:rPr>
        <w:t>※2試合目以降はその前の試合の終了後に行う。</w:t>
      </w:r>
    </w:p>
    <w:p w:rsidR="001C0958" w:rsidRPr="000969A4" w:rsidRDefault="00700D54" w:rsidP="00107A9E">
      <w:pPr>
        <w:pStyle w:val="a3"/>
        <w:ind w:firstLineChars="100" w:firstLine="210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（２</w:t>
      </w:r>
      <w:r w:rsidR="00BA6445" w:rsidRPr="000969A4">
        <w:rPr>
          <w:rFonts w:ascii="ＭＳ 明朝" w:hAnsi="ＭＳ 明朝" w:hint="eastAsia"/>
          <w:color w:val="000000" w:themeColor="text1"/>
        </w:rPr>
        <w:t>３</w:t>
      </w:r>
      <w:r w:rsidR="00351B6A" w:rsidRPr="000969A4">
        <w:rPr>
          <w:rFonts w:ascii="ＭＳ 明朝" w:hAnsi="ＭＳ 明朝" w:hint="eastAsia"/>
          <w:color w:val="000000" w:themeColor="text1"/>
        </w:rPr>
        <w:t>）</w:t>
      </w:r>
      <w:r w:rsidR="008B76A2" w:rsidRPr="000969A4">
        <w:rPr>
          <w:rFonts w:ascii="ＭＳ 明朝" w:hAnsi="ＭＳ 明朝" w:hint="eastAsia"/>
          <w:color w:val="000000" w:themeColor="text1"/>
        </w:rPr>
        <w:t>決勝リーグより、</w:t>
      </w:r>
      <w:r w:rsidR="00A02FF4" w:rsidRPr="000969A4">
        <w:rPr>
          <w:rFonts w:ascii="ＭＳ 明朝" w:hAnsi="ＭＳ 明朝" w:hint="eastAsia"/>
          <w:color w:val="000000" w:themeColor="text1"/>
        </w:rPr>
        <w:t>優勝、準優勝</w:t>
      </w:r>
      <w:r w:rsidR="008B76A2" w:rsidRPr="000969A4">
        <w:rPr>
          <w:rFonts w:ascii="ＭＳ 明朝" w:hAnsi="ＭＳ 明朝" w:hint="eastAsia"/>
          <w:color w:val="000000" w:themeColor="text1"/>
        </w:rPr>
        <w:t>、３位の</w:t>
      </w:r>
      <w:r w:rsidR="00A02FF4" w:rsidRPr="000969A4">
        <w:rPr>
          <w:rFonts w:ascii="ＭＳ 明朝" w:hAnsi="ＭＳ 明朝" w:hint="eastAsia"/>
          <w:color w:val="000000" w:themeColor="text1"/>
        </w:rPr>
        <w:t>チームを決定する。</w:t>
      </w:r>
    </w:p>
    <w:p w:rsidR="001C0958" w:rsidRPr="000969A4" w:rsidRDefault="00700D54" w:rsidP="00107A9E">
      <w:pPr>
        <w:pStyle w:val="a3"/>
        <w:ind w:firstLineChars="100" w:firstLine="210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（２</w:t>
      </w:r>
      <w:r w:rsidR="00BA6445" w:rsidRPr="000969A4">
        <w:rPr>
          <w:rFonts w:ascii="ＭＳ 明朝" w:hAnsi="ＭＳ 明朝" w:hint="eastAsia"/>
          <w:color w:val="000000" w:themeColor="text1"/>
        </w:rPr>
        <w:t>４</w:t>
      </w:r>
      <w:r w:rsidR="00A02FF4" w:rsidRPr="000969A4">
        <w:rPr>
          <w:rFonts w:ascii="ＭＳ 明朝" w:hAnsi="ＭＳ 明朝" w:hint="eastAsia"/>
          <w:color w:val="000000" w:themeColor="text1"/>
        </w:rPr>
        <w:t>）ピッチャーボークについては監督会の申し合わせ事項とする。</w:t>
      </w:r>
    </w:p>
    <w:p w:rsidR="003C50F0" w:rsidRPr="000969A4" w:rsidRDefault="003C50F0" w:rsidP="003C50F0">
      <w:pPr>
        <w:pStyle w:val="a3"/>
        <w:ind w:leftChars="500" w:left="1050"/>
        <w:rPr>
          <w:rFonts w:ascii="ＭＳ 明朝" w:hAnsi="ＭＳ 明朝"/>
          <w:color w:val="000000" w:themeColor="text1"/>
          <w:u w:val="wave"/>
        </w:rPr>
      </w:pPr>
      <w:r w:rsidRPr="000969A4">
        <w:rPr>
          <w:rFonts w:ascii="ＭＳ 明朝" w:hAnsi="ＭＳ 明朝" w:hint="eastAsia"/>
          <w:color w:val="000000" w:themeColor="text1"/>
          <w:u w:val="wave"/>
        </w:rPr>
        <w:t>※基本的には指導することを目的として審判する。</w:t>
      </w:r>
    </w:p>
    <w:p w:rsidR="00FF5EEF" w:rsidRPr="000969A4" w:rsidRDefault="00FF5EEF" w:rsidP="00BA6445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（２</w:t>
      </w:r>
      <w:r w:rsidR="00BA6445" w:rsidRPr="000969A4">
        <w:rPr>
          <w:rFonts w:ascii="ＭＳ 明朝" w:hAnsi="ＭＳ 明朝" w:hint="eastAsia"/>
          <w:color w:val="000000" w:themeColor="text1"/>
        </w:rPr>
        <w:t>５</w:t>
      </w:r>
      <w:r w:rsidRPr="000969A4">
        <w:rPr>
          <w:rFonts w:ascii="ＭＳ 明朝" w:hAnsi="ＭＳ 明朝" w:hint="eastAsia"/>
          <w:color w:val="000000" w:themeColor="text1"/>
        </w:rPr>
        <w:t>）投手の</w:t>
      </w:r>
      <w:r w:rsidR="00C30AB1" w:rsidRPr="000969A4">
        <w:rPr>
          <w:rFonts w:ascii="ＭＳ 明朝" w:hAnsi="ＭＳ 明朝" w:hint="eastAsia"/>
          <w:color w:val="000000" w:themeColor="text1"/>
        </w:rPr>
        <w:t>球数</w:t>
      </w:r>
      <w:r w:rsidRPr="000969A4">
        <w:rPr>
          <w:rFonts w:ascii="ＭＳ 明朝" w:hAnsi="ＭＳ 明朝" w:hint="eastAsia"/>
          <w:color w:val="000000" w:themeColor="text1"/>
        </w:rPr>
        <w:t>制限</w:t>
      </w:r>
      <w:r w:rsidR="000707CE">
        <w:rPr>
          <w:rFonts w:ascii="ＭＳ 明朝" w:hAnsi="ＭＳ 明朝" w:hint="eastAsia"/>
          <w:color w:val="000000" w:themeColor="text1"/>
        </w:rPr>
        <w:t>（1日100球）</w:t>
      </w:r>
      <w:r w:rsidRPr="000969A4">
        <w:rPr>
          <w:rFonts w:ascii="ＭＳ 明朝" w:hAnsi="ＭＳ 明朝" w:hint="eastAsia"/>
          <w:color w:val="000000" w:themeColor="text1"/>
        </w:rPr>
        <w:t>を適用する。</w:t>
      </w:r>
    </w:p>
    <w:p w:rsidR="002674C7" w:rsidRPr="000969A4" w:rsidRDefault="002674C7">
      <w:pPr>
        <w:pStyle w:val="a3"/>
        <w:rPr>
          <w:rFonts w:ascii="ＭＳ 明朝" w:hAnsi="ＭＳ 明朝"/>
          <w:color w:val="000000" w:themeColor="text1"/>
        </w:rPr>
      </w:pPr>
    </w:p>
    <w:p w:rsidR="00AC716C" w:rsidRPr="00FE0779" w:rsidRDefault="00045BEA" w:rsidP="00FE0779">
      <w:pPr>
        <w:pStyle w:val="a3"/>
        <w:rPr>
          <w:rFonts w:ascii="ＭＳ 明朝" w:hAnsi="ＭＳ 明朝"/>
          <w:bCs/>
          <w:color w:val="000000" w:themeColor="text1"/>
          <w:highlight w:val="yellow"/>
        </w:rPr>
      </w:pPr>
      <w:r w:rsidRPr="000969A4">
        <w:rPr>
          <w:rFonts w:ascii="ＭＳ 明朝" w:hAnsi="ＭＳ 明朝" w:hint="eastAsia"/>
          <w:color w:val="000000" w:themeColor="text1"/>
        </w:rPr>
        <w:t>１０</w:t>
      </w:r>
      <w:r w:rsidR="00635BCB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912DCD" w:rsidRPr="000969A4">
        <w:rPr>
          <w:rFonts w:ascii="ＭＳ 明朝" w:hAnsi="ＭＳ 明朝" w:hint="eastAsia"/>
          <w:color w:val="000000" w:themeColor="text1"/>
        </w:rPr>
        <w:t xml:space="preserve">監督会議　</w:t>
      </w:r>
      <w:r w:rsidR="009729E8" w:rsidRPr="00FE0779">
        <w:rPr>
          <w:rFonts w:ascii="ＭＳ 明朝" w:hAnsi="ＭＳ 明朝" w:hint="eastAsia"/>
          <w:bCs/>
          <w:color w:val="000000" w:themeColor="text1"/>
        </w:rPr>
        <w:t>令和</w:t>
      </w:r>
      <w:r w:rsidR="004F61C2" w:rsidRPr="00FE0779">
        <w:rPr>
          <w:rFonts w:ascii="ＭＳ 明朝" w:hAnsi="ＭＳ 明朝" w:hint="eastAsia"/>
          <w:bCs/>
          <w:color w:val="000000" w:themeColor="text1"/>
        </w:rPr>
        <w:t>４</w:t>
      </w:r>
      <w:r w:rsidR="00A02FF4" w:rsidRPr="00FE0779">
        <w:rPr>
          <w:rFonts w:ascii="ＭＳ 明朝" w:hAnsi="ＭＳ 明朝" w:hint="eastAsia"/>
          <w:bCs/>
          <w:color w:val="000000" w:themeColor="text1"/>
        </w:rPr>
        <w:t>年</w:t>
      </w:r>
      <w:r w:rsidR="0012295F" w:rsidRPr="00FE0779">
        <w:rPr>
          <w:rFonts w:ascii="ＭＳ 明朝" w:hAnsi="ＭＳ 明朝" w:hint="eastAsia"/>
          <w:bCs/>
          <w:color w:val="000000" w:themeColor="text1"/>
        </w:rPr>
        <w:t>７</w:t>
      </w:r>
      <w:r w:rsidR="00A02FF4" w:rsidRPr="00FE0779">
        <w:rPr>
          <w:rFonts w:ascii="ＭＳ 明朝" w:hAnsi="ＭＳ 明朝" w:hint="eastAsia"/>
          <w:bCs/>
          <w:color w:val="000000" w:themeColor="text1"/>
        </w:rPr>
        <w:t>月</w:t>
      </w:r>
      <w:r w:rsidR="00FE0779" w:rsidRPr="00FE0779">
        <w:rPr>
          <w:rFonts w:ascii="ＭＳ 明朝" w:hAnsi="ＭＳ 明朝" w:hint="eastAsia"/>
          <w:bCs/>
          <w:color w:val="000000" w:themeColor="text1"/>
        </w:rPr>
        <w:t>１</w:t>
      </w:r>
      <w:r w:rsidR="00026E4A">
        <w:rPr>
          <w:rFonts w:ascii="ＭＳ 明朝" w:hAnsi="ＭＳ 明朝" w:hint="eastAsia"/>
          <w:bCs/>
          <w:color w:val="000000" w:themeColor="text1"/>
        </w:rPr>
        <w:t>４</w:t>
      </w:r>
      <w:r w:rsidR="00912DCD" w:rsidRPr="00FE0779">
        <w:rPr>
          <w:rFonts w:ascii="ＭＳ 明朝" w:hAnsi="ＭＳ 明朝" w:hint="eastAsia"/>
          <w:bCs/>
          <w:color w:val="000000" w:themeColor="text1"/>
        </w:rPr>
        <w:t>日（</w:t>
      </w:r>
      <w:r w:rsidR="00026E4A">
        <w:rPr>
          <w:rFonts w:ascii="ＭＳ 明朝" w:hAnsi="ＭＳ 明朝" w:hint="eastAsia"/>
          <w:bCs/>
          <w:color w:val="000000" w:themeColor="text1"/>
        </w:rPr>
        <w:t>木</w:t>
      </w:r>
      <w:r w:rsidR="00912DCD" w:rsidRPr="00FE0779">
        <w:rPr>
          <w:rFonts w:ascii="ＭＳ 明朝" w:hAnsi="ＭＳ 明朝" w:hint="eastAsia"/>
          <w:bCs/>
          <w:color w:val="000000" w:themeColor="text1"/>
        </w:rPr>
        <w:t>）</w:t>
      </w:r>
      <w:r w:rsidR="0092742A" w:rsidRPr="00FE0779">
        <w:rPr>
          <w:rFonts w:ascii="ＭＳ 明朝" w:hAnsi="ＭＳ 明朝" w:hint="eastAsia"/>
          <w:bCs/>
          <w:color w:val="000000" w:themeColor="text1"/>
        </w:rPr>
        <w:t>午後</w:t>
      </w:r>
      <w:r w:rsidR="00026E4A">
        <w:rPr>
          <w:rFonts w:ascii="ＭＳ 明朝" w:hAnsi="ＭＳ 明朝" w:hint="eastAsia"/>
          <w:bCs/>
          <w:color w:val="000000" w:themeColor="text1"/>
        </w:rPr>
        <w:t>４</w:t>
      </w:r>
      <w:r w:rsidR="0092742A" w:rsidRPr="00FE0779">
        <w:rPr>
          <w:rFonts w:ascii="ＭＳ 明朝" w:hAnsi="ＭＳ 明朝" w:hint="eastAsia"/>
          <w:bCs/>
          <w:color w:val="000000" w:themeColor="text1"/>
        </w:rPr>
        <w:t>時</w:t>
      </w:r>
      <w:r w:rsidR="00FE0779" w:rsidRPr="00FE0779">
        <w:rPr>
          <w:rFonts w:ascii="ＭＳ 明朝" w:hAnsi="ＭＳ 明朝" w:hint="eastAsia"/>
          <w:bCs/>
          <w:color w:val="000000" w:themeColor="text1"/>
        </w:rPr>
        <w:t xml:space="preserve">　国頭村民ふれあいセンター　２F　ホール　</w:t>
      </w:r>
    </w:p>
    <w:p w:rsidR="00045BEA" w:rsidRDefault="00F75A63" w:rsidP="00F75A63">
      <w:pPr>
        <w:pStyle w:val="a3"/>
        <w:ind w:firstLineChars="800" w:firstLine="1680"/>
        <w:rPr>
          <w:rFonts w:ascii="ＭＳ 明朝" w:hAnsi="ＭＳ 明朝"/>
          <w:color w:val="000000" w:themeColor="text1"/>
        </w:rPr>
      </w:pPr>
      <w:r w:rsidRPr="00F75A63">
        <w:rPr>
          <w:rFonts w:ascii="ＭＳ 明朝" w:hAnsi="ＭＳ 明朝" w:hint="eastAsia"/>
          <w:color w:val="000000" w:themeColor="text1"/>
          <w:u w:val="single"/>
        </w:rPr>
        <w:t>※新型コロナウイルス感染症の状況次第で変更します！</w:t>
      </w:r>
    </w:p>
    <w:p w:rsidR="00F75A63" w:rsidRPr="00FE0779" w:rsidRDefault="00F75A63" w:rsidP="00045BEA">
      <w:pPr>
        <w:pStyle w:val="a3"/>
        <w:rPr>
          <w:rFonts w:ascii="ＭＳ 明朝" w:hAnsi="ＭＳ 明朝"/>
          <w:color w:val="000000" w:themeColor="text1"/>
        </w:rPr>
      </w:pPr>
    </w:p>
    <w:p w:rsidR="00045BEA" w:rsidRPr="000969A4" w:rsidRDefault="00045BEA" w:rsidP="00045BEA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 xml:space="preserve">１１　</w:t>
      </w:r>
      <w:r w:rsidRPr="000969A4">
        <w:rPr>
          <w:rFonts w:ascii="ＭＳ 明朝" w:hAnsi="ＭＳ 明朝"/>
          <w:color w:val="000000" w:themeColor="text1"/>
        </w:rPr>
        <w:t>試</w:t>
      </w:r>
      <w:r w:rsidRPr="000969A4">
        <w:rPr>
          <w:rFonts w:ascii="ＭＳ 明朝" w:hAnsi="ＭＳ 明朝" w:hint="eastAsia"/>
          <w:color w:val="000000" w:themeColor="text1"/>
        </w:rPr>
        <w:t xml:space="preserve"> </w:t>
      </w:r>
      <w:r w:rsidRPr="000969A4">
        <w:rPr>
          <w:rFonts w:ascii="ＭＳ 明朝" w:hAnsi="ＭＳ 明朝"/>
          <w:color w:val="000000" w:themeColor="text1"/>
        </w:rPr>
        <w:t>合</w:t>
      </w:r>
      <w:r w:rsidRPr="000969A4">
        <w:rPr>
          <w:rFonts w:ascii="ＭＳ 明朝" w:hAnsi="ＭＳ 明朝" w:hint="eastAsia"/>
          <w:color w:val="000000" w:themeColor="text1"/>
        </w:rPr>
        <w:t xml:space="preserve"> </w:t>
      </w:r>
      <w:r w:rsidRPr="000969A4">
        <w:rPr>
          <w:rFonts w:ascii="ＭＳ 明朝" w:hAnsi="ＭＳ 明朝"/>
          <w:color w:val="000000" w:themeColor="text1"/>
        </w:rPr>
        <w:t xml:space="preserve">球　</w:t>
      </w:r>
      <w:r w:rsidRPr="000969A4">
        <w:rPr>
          <w:rFonts w:ascii="ＭＳ 明朝" w:hAnsi="ＭＳ 明朝" w:hint="eastAsia"/>
          <w:color w:val="000000" w:themeColor="text1"/>
        </w:rPr>
        <w:t>全日本</w:t>
      </w:r>
      <w:r w:rsidRPr="000969A4">
        <w:rPr>
          <w:rFonts w:ascii="ＭＳ 明朝" w:hAnsi="ＭＳ 明朝"/>
          <w:color w:val="000000" w:themeColor="text1"/>
        </w:rPr>
        <w:t>軟式野球連盟公認球（</w:t>
      </w:r>
      <w:r w:rsidRPr="000969A4">
        <w:rPr>
          <w:rFonts w:ascii="ＭＳ 明朝" w:hAnsi="ＭＳ 明朝" w:hint="eastAsia"/>
          <w:color w:val="000000" w:themeColor="text1"/>
        </w:rPr>
        <w:t>内外</w:t>
      </w:r>
      <w:r w:rsidR="00532D12" w:rsidRPr="000969A4">
        <w:rPr>
          <w:rFonts w:ascii="ＭＳ 明朝" w:hAnsi="ＭＳ 明朝"/>
          <w:color w:val="000000" w:themeColor="text1"/>
        </w:rPr>
        <w:t>ベースボール</w:t>
      </w:r>
      <w:r w:rsidR="00532D12" w:rsidRPr="000969A4">
        <w:rPr>
          <w:rFonts w:ascii="ＭＳ 明朝" w:hAnsi="ＭＳ 明朝" w:hint="eastAsia"/>
          <w:color w:val="000000" w:themeColor="text1"/>
        </w:rPr>
        <w:t>Ｍ</w:t>
      </w:r>
      <w:r w:rsidRPr="000969A4">
        <w:rPr>
          <w:rFonts w:ascii="ＭＳ 明朝" w:hAnsi="ＭＳ 明朝"/>
          <w:color w:val="000000" w:themeColor="text1"/>
        </w:rPr>
        <w:t>号</w:t>
      </w:r>
      <w:r w:rsidRPr="000969A4">
        <w:rPr>
          <w:rFonts w:ascii="ＭＳ 明朝" w:hAnsi="ＭＳ 明朝" w:hint="eastAsia"/>
          <w:color w:val="000000" w:themeColor="text1"/>
        </w:rPr>
        <w:t>球</w:t>
      </w:r>
      <w:r w:rsidRPr="000969A4">
        <w:rPr>
          <w:rFonts w:ascii="ＭＳ 明朝" w:hAnsi="ＭＳ 明朝"/>
          <w:color w:val="000000" w:themeColor="text1"/>
        </w:rPr>
        <w:t>）</w:t>
      </w:r>
    </w:p>
    <w:p w:rsidR="00045BEA" w:rsidRPr="000969A4" w:rsidRDefault="00045BEA" w:rsidP="00045BEA">
      <w:pPr>
        <w:pStyle w:val="a3"/>
        <w:rPr>
          <w:rFonts w:ascii="ＭＳ 明朝" w:hAnsi="ＭＳ 明朝"/>
          <w:color w:val="000000" w:themeColor="text1"/>
        </w:rPr>
      </w:pPr>
    </w:p>
    <w:p w:rsidR="00DC411C" w:rsidRDefault="00700D54" w:rsidP="00045BEA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１２</w:t>
      </w:r>
      <w:r w:rsidR="00045BEA" w:rsidRPr="000969A4">
        <w:rPr>
          <w:rFonts w:ascii="ＭＳ 明朝" w:hAnsi="ＭＳ 明朝" w:hint="eastAsia"/>
          <w:color w:val="000000" w:themeColor="text1"/>
        </w:rPr>
        <w:t xml:space="preserve">　表　</w:t>
      </w:r>
      <w:r w:rsidR="00045BEA" w:rsidRPr="000969A4">
        <w:rPr>
          <w:rFonts w:ascii="ＭＳ 明朝" w:hAnsi="ＭＳ 明朝"/>
          <w:color w:val="000000" w:themeColor="text1"/>
        </w:rPr>
        <w:t xml:space="preserve">　</w:t>
      </w:r>
      <w:r w:rsidR="000066E2" w:rsidRPr="000969A4">
        <w:rPr>
          <w:rFonts w:ascii="ＭＳ 明朝" w:hAnsi="ＭＳ 明朝" w:hint="eastAsia"/>
          <w:color w:val="000000" w:themeColor="text1"/>
        </w:rPr>
        <w:t xml:space="preserve">彰　</w:t>
      </w:r>
      <w:r w:rsidR="00DC411C" w:rsidRPr="000969A4">
        <w:rPr>
          <w:rFonts w:ascii="ＭＳ 明朝" w:hAnsi="ＭＳ 明朝" w:hint="eastAsia"/>
          <w:color w:val="000000" w:themeColor="text1"/>
        </w:rPr>
        <w:t>優勝旗は当日にお渡しし、賞状・メダルに関しては後日郵送します。</w:t>
      </w:r>
    </w:p>
    <w:p w:rsidR="00F75A63" w:rsidRPr="000969A4" w:rsidRDefault="00F75A63" w:rsidP="00F75A63">
      <w:pPr>
        <w:pStyle w:val="a3"/>
        <w:ind w:firstLineChars="800" w:firstLine="1680"/>
        <w:rPr>
          <w:rFonts w:ascii="ＭＳ 明朝" w:hAnsi="ＭＳ 明朝"/>
          <w:color w:val="000000" w:themeColor="text1"/>
        </w:rPr>
      </w:pPr>
      <w:r w:rsidRPr="00F75A63">
        <w:rPr>
          <w:rFonts w:ascii="ＭＳ 明朝" w:hAnsi="ＭＳ 明朝" w:hint="eastAsia"/>
          <w:color w:val="000000" w:themeColor="text1"/>
          <w:u w:val="single"/>
        </w:rPr>
        <w:t>※新型コロナウイルス感染症の状況次第で変更します！</w:t>
      </w:r>
    </w:p>
    <w:p w:rsidR="00045BEA" w:rsidRPr="000969A4" w:rsidRDefault="000066E2" w:rsidP="00AC716C">
      <w:pPr>
        <w:pStyle w:val="a3"/>
        <w:ind w:firstLineChars="800" w:firstLine="1680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優　勝・・・優勝旗、賞状</w:t>
      </w:r>
    </w:p>
    <w:p w:rsidR="00222C89" w:rsidRDefault="00045BEA" w:rsidP="00045BEA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0969A4">
        <w:rPr>
          <w:rFonts w:ascii="ＭＳ 明朝" w:hAnsi="ＭＳ 明朝"/>
          <w:color w:val="000000" w:themeColor="text1"/>
        </w:rPr>
        <w:t xml:space="preserve">　</w:t>
      </w:r>
      <w:r w:rsidRPr="000969A4">
        <w:rPr>
          <w:rFonts w:ascii="ＭＳ 明朝" w:hAnsi="ＭＳ 明朝" w:hint="eastAsia"/>
          <w:color w:val="000000" w:themeColor="text1"/>
        </w:rPr>
        <w:t>準優勝・・・賞　状</w:t>
      </w:r>
    </w:p>
    <w:p w:rsidR="00FE0779" w:rsidRPr="000969A4" w:rsidRDefault="00FE0779" w:rsidP="00045BEA">
      <w:pPr>
        <w:pStyle w:val="a3"/>
        <w:rPr>
          <w:rFonts w:eastAsia="Times New Roman" w:cs="Times New Roman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　３　位・・・</w:t>
      </w:r>
      <w:r w:rsidR="00453002">
        <w:rPr>
          <w:rFonts w:ascii="ＭＳ 明朝" w:hAnsi="ＭＳ 明朝" w:hint="eastAsia"/>
          <w:color w:val="000000" w:themeColor="text1"/>
        </w:rPr>
        <w:t>賞　状</w:t>
      </w:r>
    </w:p>
    <w:p w:rsidR="00045BEA" w:rsidRPr="000969A4" w:rsidRDefault="00045BEA" w:rsidP="00222C89">
      <w:pPr>
        <w:pStyle w:val="a3"/>
        <w:ind w:firstLineChars="800" w:firstLine="1680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個人賞・・・最優秀選手賞１名・</w:t>
      </w:r>
      <w:r w:rsidRPr="000969A4">
        <w:rPr>
          <w:rFonts w:ascii="ＭＳ 明朝" w:hAnsi="ＭＳ 明朝"/>
          <w:color w:val="000000" w:themeColor="text1"/>
        </w:rPr>
        <w:t>優秀選手賞</w:t>
      </w:r>
      <w:r w:rsidRPr="000969A4">
        <w:rPr>
          <w:rFonts w:ascii="ＭＳ 明朝" w:hAnsi="ＭＳ 明朝" w:hint="eastAsia"/>
          <w:color w:val="000000" w:themeColor="text1"/>
        </w:rPr>
        <w:t>１</w:t>
      </w:r>
      <w:r w:rsidRPr="000969A4">
        <w:rPr>
          <w:rFonts w:ascii="ＭＳ 明朝" w:hAnsi="ＭＳ 明朝"/>
          <w:color w:val="000000" w:themeColor="text1"/>
        </w:rPr>
        <w:t>名</w:t>
      </w:r>
      <w:r w:rsidR="00222C89" w:rsidRPr="000969A4">
        <w:rPr>
          <w:rFonts w:ascii="ＭＳ 明朝" w:hAnsi="ＭＳ 明朝" w:hint="eastAsia"/>
          <w:color w:val="000000" w:themeColor="text1"/>
        </w:rPr>
        <w:t>（優勝チーム）</w:t>
      </w:r>
    </w:p>
    <w:p w:rsidR="00045BEA" w:rsidRDefault="00045BEA" w:rsidP="00045BEA">
      <w:pPr>
        <w:pStyle w:val="a3"/>
        <w:ind w:firstLineChars="1400" w:firstLine="294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優秀選手賞１人（準優勝チーム）</w:t>
      </w:r>
    </w:p>
    <w:p w:rsidR="00453002" w:rsidRPr="000969A4" w:rsidRDefault="00453002" w:rsidP="00045BEA">
      <w:pPr>
        <w:pStyle w:val="a3"/>
        <w:ind w:firstLineChars="1400" w:firstLine="29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優秀選手賞１人（３位チーム）</w:t>
      </w:r>
    </w:p>
    <w:p w:rsidR="00DC411C" w:rsidRPr="000969A4" w:rsidRDefault="00045BEA" w:rsidP="00DC411C">
      <w:pPr>
        <w:pStyle w:val="a3"/>
        <w:ind w:firstLineChars="1400" w:firstLine="294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※監督推薦にて</w:t>
      </w:r>
      <w:r w:rsidRPr="000969A4">
        <w:rPr>
          <w:rFonts w:ascii="ＭＳ 明朝" w:hAnsi="ＭＳ 明朝"/>
          <w:color w:val="000000" w:themeColor="text1"/>
        </w:rPr>
        <w:t>決定</w:t>
      </w:r>
      <w:r w:rsidRPr="000969A4">
        <w:rPr>
          <w:rFonts w:ascii="ＭＳ 明朝" w:hAnsi="ＭＳ 明朝" w:hint="eastAsia"/>
          <w:color w:val="000000" w:themeColor="text1"/>
        </w:rPr>
        <w:t>（メダル・</w:t>
      </w:r>
      <w:r w:rsidRPr="000969A4">
        <w:rPr>
          <w:rFonts w:ascii="ＭＳ 明朝" w:hAnsi="ＭＳ 明朝"/>
          <w:color w:val="000000" w:themeColor="text1"/>
        </w:rPr>
        <w:t>賞状</w:t>
      </w:r>
      <w:r w:rsidR="00BE6F4D" w:rsidRPr="000969A4">
        <w:rPr>
          <w:rFonts w:ascii="ＭＳ 明朝" w:hAnsi="ＭＳ 明朝" w:hint="eastAsia"/>
          <w:color w:val="000000" w:themeColor="text1"/>
        </w:rPr>
        <w:t>の</w:t>
      </w:r>
      <w:r w:rsidRPr="000969A4">
        <w:rPr>
          <w:rFonts w:ascii="ＭＳ 明朝" w:hAnsi="ＭＳ 明朝" w:hint="eastAsia"/>
          <w:color w:val="000000" w:themeColor="text1"/>
        </w:rPr>
        <w:t>授与</w:t>
      </w:r>
      <w:r w:rsidR="00BE6F4D" w:rsidRPr="000969A4">
        <w:rPr>
          <w:rFonts w:ascii="ＭＳ 明朝" w:hAnsi="ＭＳ 明朝" w:hint="eastAsia"/>
          <w:color w:val="000000" w:themeColor="text1"/>
        </w:rPr>
        <w:t>）</w:t>
      </w:r>
    </w:p>
    <w:p w:rsidR="00BA6445" w:rsidRPr="000969A4" w:rsidRDefault="00BA6445" w:rsidP="00DC411C">
      <w:pPr>
        <w:pStyle w:val="a3"/>
        <w:ind w:firstLineChars="1400" w:firstLine="2940"/>
        <w:rPr>
          <w:rFonts w:ascii="ＭＳ 明朝" w:hAnsi="ＭＳ 明朝"/>
          <w:color w:val="000000" w:themeColor="text1"/>
        </w:rPr>
      </w:pPr>
    </w:p>
    <w:p w:rsidR="004F577F" w:rsidRDefault="004F577F" w:rsidP="001C0958">
      <w:pPr>
        <w:pStyle w:val="a3"/>
        <w:rPr>
          <w:color w:val="000000" w:themeColor="text1"/>
        </w:rPr>
      </w:pPr>
    </w:p>
    <w:p w:rsidR="004F577F" w:rsidRDefault="004F577F" w:rsidP="001C0958">
      <w:pPr>
        <w:pStyle w:val="a3"/>
        <w:rPr>
          <w:color w:val="000000" w:themeColor="text1"/>
        </w:rPr>
      </w:pPr>
    </w:p>
    <w:p w:rsidR="004F577F" w:rsidRDefault="004F577F" w:rsidP="001C0958">
      <w:pPr>
        <w:pStyle w:val="a3"/>
        <w:rPr>
          <w:color w:val="000000" w:themeColor="text1"/>
        </w:rPr>
      </w:pPr>
    </w:p>
    <w:p w:rsidR="00842F6A" w:rsidRDefault="00842F6A" w:rsidP="001C0958">
      <w:pPr>
        <w:pStyle w:val="a3"/>
        <w:rPr>
          <w:color w:val="000000" w:themeColor="text1"/>
        </w:rPr>
      </w:pPr>
    </w:p>
    <w:p w:rsidR="006545BB" w:rsidRDefault="006545BB" w:rsidP="001C0958">
      <w:pPr>
        <w:pStyle w:val="a3"/>
        <w:rPr>
          <w:rFonts w:hint="eastAsia"/>
          <w:color w:val="000000" w:themeColor="text1"/>
        </w:rPr>
      </w:pPr>
    </w:p>
    <w:p w:rsidR="0030244F" w:rsidRPr="000969A4" w:rsidRDefault="00700D54" w:rsidP="001C0958">
      <w:pPr>
        <w:pStyle w:val="a3"/>
        <w:rPr>
          <w:color w:val="000000" w:themeColor="text1"/>
        </w:rPr>
      </w:pPr>
      <w:r w:rsidRPr="000969A4">
        <w:rPr>
          <w:rFonts w:hint="eastAsia"/>
          <w:color w:val="000000" w:themeColor="text1"/>
        </w:rPr>
        <w:lastRenderedPageBreak/>
        <w:t>１３</w:t>
      </w:r>
      <w:r w:rsidR="00635BCB" w:rsidRPr="000969A4">
        <w:rPr>
          <w:rFonts w:hint="eastAsia"/>
          <w:color w:val="000000" w:themeColor="text1"/>
        </w:rPr>
        <w:t xml:space="preserve">　</w:t>
      </w:r>
      <w:r w:rsidR="001C0958" w:rsidRPr="000969A4">
        <w:rPr>
          <w:rFonts w:hint="eastAsia"/>
          <w:color w:val="000000" w:themeColor="text1"/>
        </w:rPr>
        <w:t>申し込み</w:t>
      </w:r>
      <w:r w:rsidR="00045BEA" w:rsidRPr="000969A4">
        <w:rPr>
          <w:rFonts w:hint="eastAsia"/>
          <w:color w:val="000000" w:themeColor="text1"/>
        </w:rPr>
        <w:t>先</w:t>
      </w:r>
    </w:p>
    <w:p w:rsidR="004F577F" w:rsidRDefault="004F577F" w:rsidP="004F577F">
      <w:pPr>
        <w:pStyle w:val="a3"/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>①７月</w:t>
      </w:r>
      <w:r w:rsidR="00026E4A">
        <w:rPr>
          <w:rFonts w:hint="eastAsia"/>
          <w:color w:val="000000" w:themeColor="text1"/>
        </w:rPr>
        <w:t>１１</w:t>
      </w:r>
      <w:r>
        <w:rPr>
          <w:rFonts w:hint="eastAsia"/>
          <w:color w:val="000000" w:themeColor="text1"/>
        </w:rPr>
        <w:t>日（</w:t>
      </w:r>
      <w:r w:rsidR="00026E4A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）までに</w:t>
      </w:r>
      <w:r>
        <w:rPr>
          <w:rFonts w:hint="eastAsia"/>
          <w:color w:val="000000" w:themeColor="text1"/>
        </w:rPr>
        <w:t>FAX</w:t>
      </w:r>
      <w:r>
        <w:rPr>
          <w:rFonts w:hint="eastAsia"/>
          <w:color w:val="000000" w:themeColor="text1"/>
        </w:rPr>
        <w:t>にて</w:t>
      </w:r>
      <w:r w:rsidR="008E125D">
        <w:rPr>
          <w:rFonts w:hint="eastAsia"/>
          <w:color w:val="000000" w:themeColor="text1"/>
        </w:rPr>
        <w:t>事前の</w:t>
      </w:r>
      <w:r>
        <w:rPr>
          <w:rFonts w:hint="eastAsia"/>
          <w:color w:val="000000" w:themeColor="text1"/>
        </w:rPr>
        <w:t>提出をお願いします。</w:t>
      </w:r>
    </w:p>
    <w:p w:rsidR="004F577F" w:rsidRPr="004F577F" w:rsidRDefault="004F577F" w:rsidP="004F577F">
      <w:pPr>
        <w:pStyle w:val="a3"/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 w:rsidRPr="008E125D">
        <w:rPr>
          <w:rFonts w:hint="eastAsia"/>
          <w:color w:val="000000" w:themeColor="text1"/>
          <w:u w:val="wave"/>
        </w:rPr>
        <w:t>７月１</w:t>
      </w:r>
      <w:r w:rsidR="00026E4A">
        <w:rPr>
          <w:rFonts w:hint="eastAsia"/>
          <w:color w:val="000000" w:themeColor="text1"/>
          <w:u w:val="wave"/>
        </w:rPr>
        <w:t>４</w:t>
      </w:r>
      <w:r w:rsidRPr="008E125D">
        <w:rPr>
          <w:rFonts w:hint="eastAsia"/>
          <w:color w:val="000000" w:themeColor="text1"/>
          <w:u w:val="wave"/>
        </w:rPr>
        <w:t>日（</w:t>
      </w:r>
      <w:r w:rsidR="00026E4A">
        <w:rPr>
          <w:rFonts w:hint="eastAsia"/>
          <w:color w:val="000000" w:themeColor="text1"/>
          <w:u w:val="wave"/>
        </w:rPr>
        <w:t>木</w:t>
      </w:r>
      <w:r w:rsidRPr="008E125D">
        <w:rPr>
          <w:rFonts w:hint="eastAsia"/>
          <w:color w:val="000000" w:themeColor="text1"/>
          <w:u w:val="wave"/>
        </w:rPr>
        <w:t>）監督会議で申込書の原本の提出</w:t>
      </w:r>
      <w:r w:rsidRPr="004F577F">
        <w:rPr>
          <w:rFonts w:hint="eastAsia"/>
          <w:color w:val="000000" w:themeColor="text1"/>
        </w:rPr>
        <w:t>して下さい。</w:t>
      </w:r>
    </w:p>
    <w:p w:rsidR="004F577F" w:rsidRPr="004F577F" w:rsidRDefault="004F577F" w:rsidP="004F577F">
      <w:pPr>
        <w:pStyle w:val="a3"/>
        <w:ind w:firstLineChars="500" w:firstLine="1050"/>
        <w:rPr>
          <w:color w:val="000000" w:themeColor="text1"/>
        </w:rPr>
      </w:pPr>
      <w:r w:rsidRPr="004F577F"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この時に、</w:t>
      </w:r>
      <w:r w:rsidRPr="004F577F">
        <w:rPr>
          <w:rFonts w:hint="eastAsia"/>
          <w:color w:val="000000" w:themeColor="text1"/>
        </w:rPr>
        <w:t>参加費の納入も併せてお願いします。</w:t>
      </w:r>
    </w:p>
    <w:p w:rsidR="004F577F" w:rsidRDefault="004F577F" w:rsidP="004F577F">
      <w:pPr>
        <w:pStyle w:val="a3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179705</wp:posOffset>
                </wp:positionV>
                <wp:extent cx="317182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DA2C4" id="正方形/長方形 1" o:spid="_x0000_s1026" style="position:absolute;left:0;text-align:left;margin-left:39.3pt;margin-top:14.15pt;width:249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" filled="f" strokecolor="black [3213]" strokeweight="2pt"/>
            </w:pict>
          </mc:Fallback>
        </mc:AlternateContent>
      </w:r>
    </w:p>
    <w:p w:rsidR="004F577F" w:rsidRPr="004F577F" w:rsidRDefault="004F577F" w:rsidP="004F577F">
      <w:pPr>
        <w:pStyle w:val="a3"/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>申込提出先</w:t>
      </w:r>
      <w:r w:rsidRPr="004F577F">
        <w:rPr>
          <w:rFonts w:hint="eastAsia"/>
          <w:color w:val="000000" w:themeColor="text1"/>
        </w:rPr>
        <w:t xml:space="preserve">：国頭中学校　野球部　顧問：亀里　　　　</w:t>
      </w:r>
    </w:p>
    <w:p w:rsidR="0030244F" w:rsidRPr="000969A4" w:rsidRDefault="004F577F" w:rsidP="004F577F">
      <w:pPr>
        <w:pStyle w:val="a3"/>
        <w:ind w:firstLineChars="650" w:firstLine="136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TEL </w:t>
      </w:r>
      <w:r w:rsidRPr="004F577F">
        <w:rPr>
          <w:rFonts w:hint="eastAsia"/>
          <w:color w:val="000000" w:themeColor="text1"/>
        </w:rPr>
        <w:t>：０９８０－４１－２２０５</w:t>
      </w:r>
    </w:p>
    <w:p w:rsidR="0030244F" w:rsidRPr="000969A4" w:rsidRDefault="004F577F" w:rsidP="004F577F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FAX </w:t>
      </w:r>
      <w:r>
        <w:rPr>
          <w:rFonts w:hint="eastAsia"/>
          <w:color w:val="000000" w:themeColor="text1"/>
        </w:rPr>
        <w:t>：０９８０－４１－３０７１</w:t>
      </w:r>
    </w:p>
    <w:p w:rsidR="004B6A20" w:rsidRPr="000969A4" w:rsidRDefault="004B6A20">
      <w:pPr>
        <w:pStyle w:val="a3"/>
        <w:rPr>
          <w:rFonts w:eastAsiaTheme="minorEastAsia" w:cs="Times New Roman"/>
          <w:color w:val="000000" w:themeColor="text1"/>
        </w:rPr>
      </w:pPr>
    </w:p>
    <w:p w:rsidR="00DC411C" w:rsidRPr="000969A4" w:rsidRDefault="00700D54" w:rsidP="00DC411C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１４</w:t>
      </w:r>
      <w:r w:rsidR="00A02FF4" w:rsidRPr="000969A4">
        <w:rPr>
          <w:rFonts w:ascii="ＭＳ 明朝" w:hAnsi="ＭＳ 明朝" w:hint="eastAsia"/>
          <w:color w:val="000000" w:themeColor="text1"/>
        </w:rPr>
        <w:t xml:space="preserve">　その他　</w:t>
      </w:r>
      <w:r w:rsidR="00DC411C" w:rsidRPr="000969A4">
        <w:rPr>
          <w:rFonts w:ascii="ＭＳ 明朝" w:hAnsi="ＭＳ 明朝" w:hint="eastAsia"/>
          <w:color w:val="000000" w:themeColor="text1"/>
        </w:rPr>
        <w:t>（１）今大会は新型コロナウイルス感染症防止の為、1校につき、1チームまでとする。</w:t>
      </w:r>
    </w:p>
    <w:p w:rsidR="00BE6F4D" w:rsidRPr="000969A4" w:rsidRDefault="00BE6F4D" w:rsidP="00DC411C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 xml:space="preserve">　　　　　　　（２）最優秀賞及び優秀賞は大会終了後に対象者のチームの監督に通知する。</w:t>
      </w:r>
    </w:p>
    <w:p w:rsidR="00635BCB" w:rsidRPr="000969A4" w:rsidRDefault="00A02FF4" w:rsidP="00DC411C">
      <w:pPr>
        <w:pStyle w:val="a3"/>
        <w:ind w:firstLineChars="700" w:firstLine="147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E6F4D" w:rsidRPr="000969A4">
        <w:rPr>
          <w:rFonts w:ascii="ＭＳ 明朝" w:hAnsi="ＭＳ 明朝" w:hint="eastAsia"/>
          <w:color w:val="000000" w:themeColor="text1"/>
        </w:rPr>
        <w:t>３</w:t>
      </w:r>
      <w:r w:rsidRPr="000969A4">
        <w:rPr>
          <w:rFonts w:ascii="ＭＳ 明朝" w:hAnsi="ＭＳ 明朝" w:hint="eastAsia"/>
          <w:color w:val="000000" w:themeColor="text1"/>
        </w:rPr>
        <w:t>）雨天の場合は、各球場で監督会を行う。</w:t>
      </w:r>
    </w:p>
    <w:p w:rsidR="00635BCB" w:rsidRDefault="00A02FF4" w:rsidP="00635BCB">
      <w:pPr>
        <w:pStyle w:val="a3"/>
        <w:ind w:firstLineChars="700" w:firstLine="147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BE6F4D" w:rsidRPr="000969A4">
        <w:rPr>
          <w:rFonts w:ascii="ＭＳ 明朝" w:hAnsi="ＭＳ 明朝" w:hint="eastAsia"/>
          <w:color w:val="000000" w:themeColor="text1"/>
        </w:rPr>
        <w:t>４</w:t>
      </w:r>
      <w:r w:rsidRPr="000969A4">
        <w:rPr>
          <w:rFonts w:ascii="ＭＳ 明朝" w:hAnsi="ＭＳ 明朝" w:hint="eastAsia"/>
          <w:color w:val="000000" w:themeColor="text1"/>
        </w:rPr>
        <w:t>）ボール係は</w:t>
      </w:r>
      <w:r w:rsidR="00453002">
        <w:rPr>
          <w:rFonts w:ascii="ＭＳ 明朝" w:hAnsi="ＭＳ 明朝" w:hint="eastAsia"/>
          <w:color w:val="000000" w:themeColor="text1"/>
        </w:rPr>
        <w:t>試合を行わないチームに割り当てる</w:t>
      </w:r>
      <w:r w:rsidRPr="000969A4">
        <w:rPr>
          <w:rFonts w:ascii="ＭＳ 明朝" w:hAnsi="ＭＳ 明朝" w:hint="eastAsia"/>
          <w:color w:val="000000" w:themeColor="text1"/>
        </w:rPr>
        <w:t>。</w:t>
      </w:r>
    </w:p>
    <w:p w:rsidR="00453002" w:rsidRPr="00453002" w:rsidRDefault="00453002" w:rsidP="00635BCB">
      <w:pPr>
        <w:pStyle w:val="a3"/>
        <w:ind w:firstLineChars="700" w:firstLine="1470"/>
        <w:rPr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（５）試合後は、両チームでグラウンド整備を行う。</w:t>
      </w:r>
    </w:p>
    <w:p w:rsidR="00026E4A" w:rsidRDefault="00A02FF4" w:rsidP="00026E4A">
      <w:pPr>
        <w:pStyle w:val="a3"/>
        <w:ind w:firstLineChars="700" w:firstLine="147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（</w:t>
      </w:r>
      <w:r w:rsidR="00453002">
        <w:rPr>
          <w:rFonts w:ascii="ＭＳ 明朝" w:hAnsi="ＭＳ 明朝" w:hint="eastAsia"/>
          <w:color w:val="000000" w:themeColor="text1"/>
        </w:rPr>
        <w:t>６</w:t>
      </w:r>
      <w:r w:rsidRPr="000969A4">
        <w:rPr>
          <w:rFonts w:ascii="ＭＳ 明朝" w:hAnsi="ＭＳ 明朝" w:hint="eastAsia"/>
          <w:color w:val="000000" w:themeColor="text1"/>
        </w:rPr>
        <w:t>）</w:t>
      </w:r>
      <w:r w:rsidR="00026E4A">
        <w:rPr>
          <w:rFonts w:ascii="ＭＳ 明朝" w:hAnsi="ＭＳ 明朝" w:hint="eastAsia"/>
          <w:color w:val="000000" w:themeColor="text1"/>
        </w:rPr>
        <w:t>参加にあたっては、各学校の服装・容儀規程を遵守し、基本的には各学校に</w:t>
      </w:r>
    </w:p>
    <w:p w:rsidR="00026E4A" w:rsidRPr="00026E4A" w:rsidRDefault="00026E4A" w:rsidP="00026E4A">
      <w:pPr>
        <w:pStyle w:val="a3"/>
        <w:ind w:firstLineChars="1000" w:firstLine="210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おいて指導を行う。</w:t>
      </w:r>
    </w:p>
    <w:p w:rsidR="00A02FF4" w:rsidRPr="000969A4" w:rsidRDefault="00A02FF4" w:rsidP="00026E4A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eastAsia="Times New Roman" w:cs="Times New Roman"/>
          <w:color w:val="000000" w:themeColor="text1"/>
        </w:rPr>
        <w:t xml:space="preserve">                   </w:t>
      </w:r>
      <w:r w:rsidR="00DC411C" w:rsidRPr="000969A4">
        <w:rPr>
          <w:rFonts w:eastAsia="Times New Roman" w:cs="Times New Roman"/>
          <w:color w:val="000000" w:themeColor="text1"/>
        </w:rPr>
        <w:t xml:space="preserve"> </w:t>
      </w:r>
      <w:r w:rsidRPr="000969A4">
        <w:rPr>
          <w:rFonts w:eastAsia="Times New Roman" w:cs="Times New Roman"/>
          <w:color w:val="000000" w:themeColor="text1"/>
        </w:rPr>
        <w:t xml:space="preserve"> </w:t>
      </w:r>
    </w:p>
    <w:p w:rsidR="00635BCB" w:rsidRPr="000969A4" w:rsidRDefault="00635BCB">
      <w:pPr>
        <w:pStyle w:val="a3"/>
        <w:rPr>
          <w:color w:val="000000" w:themeColor="text1"/>
        </w:rPr>
      </w:pPr>
    </w:p>
    <w:p w:rsidR="00BE6F4D" w:rsidRPr="000969A4" w:rsidRDefault="00700D54" w:rsidP="00BE6F4D">
      <w:pPr>
        <w:pStyle w:val="a3"/>
        <w:rPr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１５</w:t>
      </w:r>
      <w:r w:rsidR="000A1499" w:rsidRPr="000969A4">
        <w:rPr>
          <w:rFonts w:ascii="ＭＳ 明朝" w:hAnsi="ＭＳ 明朝" w:hint="eastAsia"/>
          <w:color w:val="000000" w:themeColor="text1"/>
        </w:rPr>
        <w:t xml:space="preserve">　閉会式</w:t>
      </w:r>
      <w:r w:rsidR="00DC411C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453002">
        <w:rPr>
          <w:rFonts w:ascii="ＭＳ 明朝" w:hAnsi="ＭＳ 明朝" w:hint="eastAsia"/>
          <w:color w:val="000000" w:themeColor="text1"/>
        </w:rPr>
        <w:t>表彰式と合わせて開催</w:t>
      </w:r>
      <w:r w:rsidR="00F75A63">
        <w:rPr>
          <w:rFonts w:ascii="ＭＳ 明朝" w:hAnsi="ＭＳ 明朝" w:hint="eastAsia"/>
          <w:color w:val="000000" w:themeColor="text1"/>
        </w:rPr>
        <w:t xml:space="preserve">　</w:t>
      </w:r>
      <w:r w:rsidR="00F75A63" w:rsidRPr="00F75A63">
        <w:rPr>
          <w:rFonts w:ascii="ＭＳ 明朝" w:hAnsi="ＭＳ 明朝" w:hint="eastAsia"/>
          <w:color w:val="000000" w:themeColor="text1"/>
          <w:u w:val="single"/>
        </w:rPr>
        <w:t>※新型コロナウイルス感染症の状況次第で変更します！</w:t>
      </w:r>
    </w:p>
    <w:tbl>
      <w:tblPr>
        <w:tblW w:w="0" w:type="auto"/>
        <w:tblInd w:w="58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"/>
        <w:gridCol w:w="8305"/>
        <w:gridCol w:w="129"/>
      </w:tblGrid>
      <w:tr w:rsidR="00453002" w:rsidRPr="009F7FDE" w:rsidTr="008E125D">
        <w:trPr>
          <w:trHeight w:hRule="exact" w:val="232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453002" w:rsidRPr="009F7FDE" w:rsidRDefault="00453002" w:rsidP="00AC55CD">
            <w:pPr>
              <w:pStyle w:val="a3"/>
              <w:spacing w:before="228"/>
            </w:pPr>
          </w:p>
        </w:tc>
        <w:tc>
          <w:tcPr>
            <w:tcW w:w="8305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:rsidR="00453002" w:rsidRPr="009F7FDE" w:rsidRDefault="00453002" w:rsidP="00453002">
            <w:pPr>
              <w:pStyle w:val="a3"/>
              <w:spacing w:before="2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Pr="009F7FDE">
              <w:rPr>
                <w:rFonts w:ascii="ＭＳ 明朝" w:hAnsi="ＭＳ 明朝" w:hint="eastAsia"/>
              </w:rPr>
              <w:t>開会のことば・・・・・・・・・・・・・</w:t>
            </w:r>
            <w:r>
              <w:rPr>
                <w:rFonts w:ascii="ＭＳ 明朝" w:hAnsi="ＭＳ 明朝" w:hint="eastAsia"/>
              </w:rPr>
              <w:t>・</w:t>
            </w:r>
            <w:r w:rsidRPr="009F7FDE">
              <w:rPr>
                <w:rFonts w:ascii="ＭＳ 明朝" w:hAnsi="ＭＳ 明朝" w:hint="eastAsia"/>
              </w:rPr>
              <w:t xml:space="preserve"> アナウンス</w:t>
            </w:r>
          </w:p>
          <w:p w:rsidR="00453002" w:rsidRPr="009F7FDE" w:rsidRDefault="00453002" w:rsidP="00AC55CD">
            <w:pPr>
              <w:pStyle w:val="a3"/>
              <w:rPr>
                <w:rFonts w:ascii="ＭＳ 明朝" w:hAnsi="ＭＳ 明朝"/>
              </w:rPr>
            </w:pPr>
            <w:r w:rsidRPr="009F7FDE">
              <w:rPr>
                <w:rFonts w:ascii="ＭＳ 明朝" w:hAnsi="ＭＳ 明朝" w:hint="eastAsia"/>
              </w:rPr>
              <w:t>②成績発表・・・・・・・・・・・・・・・・ 実行委員長又は事務局</w:t>
            </w:r>
          </w:p>
          <w:p w:rsidR="00453002" w:rsidRPr="009F7FDE" w:rsidRDefault="00453002" w:rsidP="00AC55CD">
            <w:pPr>
              <w:pStyle w:val="a3"/>
              <w:ind w:rightChars="-475" w:right="-998"/>
            </w:pPr>
            <w:r w:rsidRPr="009F7FDE">
              <w:rPr>
                <w:rFonts w:ascii="ＭＳ 明朝" w:hAnsi="ＭＳ 明朝" w:hint="eastAsia"/>
              </w:rPr>
              <w:t xml:space="preserve">③賞状並びに優勝旗の授与・・・・・・・・・ 国頭村長　</w:t>
            </w:r>
            <w:r>
              <w:rPr>
                <w:rFonts w:ascii="ＭＳ 明朝" w:hAnsi="ＭＳ 明朝" w:hint="eastAsia"/>
              </w:rPr>
              <w:t>知花　靖</w:t>
            </w:r>
          </w:p>
          <w:p w:rsidR="00453002" w:rsidRPr="009F7FDE" w:rsidRDefault="00453002" w:rsidP="00AC55CD">
            <w:pPr>
              <w:pStyle w:val="a3"/>
              <w:rPr>
                <w:rFonts w:eastAsia="Times New Roman" w:cs="Times New Roman"/>
              </w:rPr>
            </w:pPr>
            <w:r w:rsidRPr="009F7FDE">
              <w:rPr>
                <w:rFonts w:ascii="ＭＳ 明朝" w:hAnsi="ＭＳ 明朝" w:hint="eastAsia"/>
              </w:rPr>
              <w:t xml:space="preserve">④大会長あいさつ・・・・・・・・・・・・・ 国頭村長　</w:t>
            </w:r>
            <w:r>
              <w:rPr>
                <w:rFonts w:ascii="ＭＳ 明朝" w:hAnsi="ＭＳ 明朝" w:hint="eastAsia"/>
              </w:rPr>
              <w:t>知花　靖</w:t>
            </w:r>
          </w:p>
          <w:p w:rsidR="00453002" w:rsidRPr="009F7FDE" w:rsidRDefault="00453002" w:rsidP="00AC55CD">
            <w:pPr>
              <w:pStyle w:val="a3"/>
            </w:pPr>
            <w:r w:rsidRPr="009F7FDE">
              <w:rPr>
                <w:rFonts w:ascii="ＭＳ 明朝" w:hAnsi="ＭＳ 明朝" w:hint="eastAsia"/>
              </w:rPr>
              <w:t>⑤閉会の言葉・・・・・・・・・・・・・・・ アナウンス</w:t>
            </w:r>
          </w:p>
          <w:p w:rsidR="00453002" w:rsidRPr="009F7FDE" w:rsidRDefault="00453002" w:rsidP="00AC55CD">
            <w:pPr>
              <w:pStyle w:val="a3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453002" w:rsidRPr="009F7FDE" w:rsidRDefault="00453002" w:rsidP="00AC55CD">
            <w:pPr>
              <w:pStyle w:val="a3"/>
              <w:spacing w:before="228"/>
            </w:pPr>
          </w:p>
        </w:tc>
      </w:tr>
    </w:tbl>
    <w:p w:rsidR="00A02FF4" w:rsidRPr="00453002" w:rsidRDefault="00A02FF4">
      <w:pPr>
        <w:pStyle w:val="a3"/>
        <w:rPr>
          <w:color w:val="000000" w:themeColor="text1"/>
        </w:rPr>
      </w:pPr>
    </w:p>
    <w:p w:rsidR="00A02FF4" w:rsidRPr="000969A4" w:rsidRDefault="00A02FF4">
      <w:pPr>
        <w:pStyle w:val="a3"/>
        <w:rPr>
          <w:color w:val="000000" w:themeColor="text1"/>
        </w:rPr>
      </w:pPr>
      <w:r w:rsidRPr="000969A4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☆各会場の責任者連絡一覧</w:t>
      </w:r>
    </w:p>
    <w:p w:rsidR="0030244F" w:rsidRPr="000969A4" w:rsidRDefault="0030244F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かいぎん</w:t>
      </w:r>
      <w:r w:rsidRPr="000969A4">
        <w:rPr>
          <w:rFonts w:ascii="ＭＳ 明朝" w:hAnsi="ＭＳ 明朝"/>
          <w:color w:val="000000" w:themeColor="text1"/>
        </w:rPr>
        <w:t>スタジアム</w:t>
      </w:r>
      <w:r w:rsidRPr="000969A4">
        <w:rPr>
          <w:rFonts w:ascii="ＭＳ 明朝" w:hAnsi="ＭＳ 明朝" w:hint="eastAsia"/>
          <w:color w:val="000000" w:themeColor="text1"/>
        </w:rPr>
        <w:t>国頭</w:t>
      </w:r>
      <w:r w:rsidR="00BE6F4D" w:rsidRPr="000969A4">
        <w:rPr>
          <w:rFonts w:ascii="ＭＳ 明朝" w:hAnsi="ＭＳ 明朝" w:hint="eastAsia"/>
          <w:color w:val="000000" w:themeColor="text1"/>
        </w:rPr>
        <w:t>・ふれあい広場</w:t>
      </w:r>
    </w:p>
    <w:p w:rsidR="00C5227D" w:rsidRPr="000969A4" w:rsidRDefault="0030244F" w:rsidP="00BE6F4D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責任者</w:t>
      </w:r>
      <w:r w:rsidR="003B310B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4F61C2">
        <w:rPr>
          <w:rFonts w:ascii="ＭＳ 明朝" w:hAnsi="ＭＳ 明朝" w:hint="eastAsia"/>
          <w:color w:val="000000" w:themeColor="text1"/>
        </w:rPr>
        <w:t xml:space="preserve">亀里　泰志　　　</w:t>
      </w:r>
      <w:r w:rsidRPr="000969A4">
        <w:rPr>
          <w:rFonts w:ascii="ＭＳ 明朝" w:hAnsi="ＭＳ 明朝"/>
          <w:color w:val="000000" w:themeColor="text1"/>
        </w:rPr>
        <w:t xml:space="preserve">　</w:t>
      </w:r>
      <w:r w:rsidR="003B310B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2C2E55" w:rsidRPr="000969A4">
        <w:rPr>
          <w:rFonts w:ascii="ＭＳ 明朝" w:hAnsi="ＭＳ 明朝" w:hint="eastAsia"/>
          <w:color w:val="000000" w:themeColor="text1"/>
        </w:rPr>
        <w:t xml:space="preserve">　</w:t>
      </w:r>
      <w:r w:rsidRPr="000969A4">
        <w:rPr>
          <w:rFonts w:ascii="ＭＳ 明朝" w:hAnsi="ＭＳ 明朝"/>
          <w:color w:val="000000" w:themeColor="text1"/>
        </w:rPr>
        <w:t>学校名</w:t>
      </w:r>
      <w:r w:rsidR="003B310B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12295F" w:rsidRPr="000969A4">
        <w:rPr>
          <w:rFonts w:ascii="ＭＳ 明朝" w:hAnsi="ＭＳ 明朝" w:hint="eastAsia"/>
          <w:color w:val="000000" w:themeColor="text1"/>
        </w:rPr>
        <w:t>国頭</w:t>
      </w:r>
      <w:r w:rsidR="003B310B" w:rsidRPr="000969A4">
        <w:rPr>
          <w:rFonts w:ascii="ＭＳ 明朝" w:hAnsi="ＭＳ 明朝" w:hint="eastAsia"/>
          <w:color w:val="000000" w:themeColor="text1"/>
        </w:rPr>
        <w:t>中学校</w:t>
      </w:r>
      <w:r w:rsidRPr="000969A4">
        <w:rPr>
          <w:rFonts w:ascii="ＭＳ 明朝" w:hAnsi="ＭＳ 明朝"/>
          <w:color w:val="000000" w:themeColor="text1"/>
        </w:rPr>
        <w:t xml:space="preserve">　</w:t>
      </w:r>
      <w:r w:rsidR="003B310B" w:rsidRPr="000969A4">
        <w:rPr>
          <w:rFonts w:ascii="ＭＳ 明朝" w:hAnsi="ＭＳ 明朝" w:hint="eastAsia"/>
          <w:color w:val="000000" w:themeColor="text1"/>
        </w:rPr>
        <w:t xml:space="preserve">　　</w:t>
      </w:r>
      <w:r w:rsidR="004F61C2">
        <w:rPr>
          <w:rFonts w:ascii="ＭＳ 明朝" w:hAnsi="ＭＳ 明朝" w:hint="eastAsia"/>
          <w:color w:val="000000" w:themeColor="text1"/>
        </w:rPr>
        <w:t xml:space="preserve">　</w:t>
      </w:r>
      <w:r w:rsidR="0081395F" w:rsidRPr="000969A4">
        <w:rPr>
          <w:rFonts w:ascii="ＭＳ 明朝" w:hAnsi="ＭＳ 明朝" w:hint="eastAsia"/>
          <w:color w:val="000000" w:themeColor="text1"/>
        </w:rPr>
        <w:t xml:space="preserve">　連絡先：</w:t>
      </w:r>
      <w:bookmarkStart w:id="1" w:name="_GoBack"/>
      <w:bookmarkEnd w:id="1"/>
    </w:p>
    <w:p w:rsidR="0030244F" w:rsidRPr="000969A4" w:rsidRDefault="00532D12" w:rsidP="0030244F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>大宜味</w:t>
      </w:r>
      <w:r w:rsidR="00A02FF4" w:rsidRPr="000969A4">
        <w:rPr>
          <w:rFonts w:ascii="ＭＳ 明朝" w:hAnsi="ＭＳ 明朝" w:hint="eastAsia"/>
          <w:color w:val="000000" w:themeColor="text1"/>
        </w:rPr>
        <w:t>中学校</w:t>
      </w:r>
      <w:r w:rsidR="00772CCC" w:rsidRPr="000969A4">
        <w:rPr>
          <w:rFonts w:ascii="ＭＳ 明朝" w:hAnsi="ＭＳ 明朝" w:hint="eastAsia"/>
          <w:color w:val="000000" w:themeColor="text1"/>
        </w:rPr>
        <w:t>グラウンド</w:t>
      </w:r>
      <w:r w:rsidR="000066E2" w:rsidRPr="000969A4">
        <w:rPr>
          <w:rFonts w:ascii="ＭＳ 明朝" w:hAnsi="ＭＳ 明朝"/>
          <w:color w:val="000000" w:themeColor="text1"/>
        </w:rPr>
        <w:t xml:space="preserve">　　　　　　　　　　　　　　　　　</w:t>
      </w:r>
    </w:p>
    <w:p w:rsidR="00C5227D" w:rsidRPr="000969A4" w:rsidRDefault="009F7FDE" w:rsidP="00C504E4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bookmarkStart w:id="2" w:name="OLE_LINK1"/>
      <w:r w:rsidRPr="000969A4">
        <w:rPr>
          <w:rFonts w:ascii="ＭＳ 明朝" w:hAnsi="ＭＳ 明朝" w:hint="eastAsia"/>
          <w:color w:val="000000" w:themeColor="text1"/>
        </w:rPr>
        <w:t xml:space="preserve">責任者　</w:t>
      </w:r>
      <w:r w:rsidR="00026E4A">
        <w:rPr>
          <w:rFonts w:ascii="ＭＳ 明朝" w:hAnsi="ＭＳ 明朝" w:hint="eastAsia"/>
          <w:color w:val="000000" w:themeColor="text1"/>
        </w:rPr>
        <w:t xml:space="preserve">金城　幸信　　　</w:t>
      </w:r>
      <w:r w:rsidRPr="000969A4">
        <w:rPr>
          <w:rFonts w:ascii="ＭＳ 明朝" w:hAnsi="ＭＳ 明朝" w:hint="eastAsia"/>
          <w:color w:val="000000" w:themeColor="text1"/>
        </w:rPr>
        <w:t xml:space="preserve">　　　</w:t>
      </w:r>
      <w:r w:rsidRPr="000969A4">
        <w:rPr>
          <w:rFonts w:ascii="ＭＳ 明朝" w:hAnsi="ＭＳ 明朝"/>
          <w:color w:val="000000" w:themeColor="text1"/>
        </w:rPr>
        <w:t>学校名</w:t>
      </w:r>
      <w:r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81395F" w:rsidRPr="000969A4">
        <w:rPr>
          <w:rFonts w:ascii="ＭＳ 明朝" w:hAnsi="ＭＳ 明朝" w:hint="eastAsia"/>
          <w:color w:val="000000" w:themeColor="text1"/>
        </w:rPr>
        <w:t>大宜味</w:t>
      </w:r>
      <w:r w:rsidRPr="000969A4">
        <w:rPr>
          <w:rFonts w:ascii="ＭＳ 明朝" w:hAnsi="ＭＳ 明朝" w:hint="eastAsia"/>
          <w:color w:val="000000" w:themeColor="text1"/>
        </w:rPr>
        <w:t>中学校</w:t>
      </w:r>
      <w:r w:rsidR="003B310B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C93FE1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3B310B" w:rsidRPr="000969A4">
        <w:rPr>
          <w:rFonts w:ascii="ＭＳ 明朝" w:hAnsi="ＭＳ 明朝" w:hint="eastAsia"/>
          <w:color w:val="000000" w:themeColor="text1"/>
        </w:rPr>
        <w:t xml:space="preserve">　</w:t>
      </w:r>
      <w:r w:rsidR="004F61C2">
        <w:rPr>
          <w:rFonts w:ascii="ＭＳ 明朝" w:hAnsi="ＭＳ 明朝" w:hint="eastAsia"/>
          <w:color w:val="000000" w:themeColor="text1"/>
        </w:rPr>
        <w:t xml:space="preserve">　</w:t>
      </w:r>
      <w:r w:rsidR="0081395F" w:rsidRPr="000969A4">
        <w:rPr>
          <w:rFonts w:ascii="ＭＳ 明朝" w:hAnsi="ＭＳ 明朝" w:hint="eastAsia"/>
          <w:color w:val="000000" w:themeColor="text1"/>
        </w:rPr>
        <w:t>連絡先：</w:t>
      </w:r>
      <w:bookmarkEnd w:id="2"/>
    </w:p>
    <w:p w:rsidR="00F75A63" w:rsidRDefault="00F75A63" w:rsidP="006D4FDD">
      <w:pPr>
        <w:pStyle w:val="a3"/>
        <w:rPr>
          <w:rFonts w:ascii="ＭＳ 明朝" w:hAnsi="ＭＳ 明朝"/>
          <w:color w:val="000000" w:themeColor="text1"/>
        </w:rPr>
      </w:pPr>
    </w:p>
    <w:p w:rsidR="00A02FF4" w:rsidRPr="000969A4" w:rsidRDefault="00BC7B75" w:rsidP="006D4FDD">
      <w:pPr>
        <w:pStyle w:val="a3"/>
        <w:rPr>
          <w:rFonts w:ascii="ＭＳ 明朝" w:hAnsi="ＭＳ 明朝"/>
          <w:color w:val="000000" w:themeColor="text1"/>
        </w:rPr>
      </w:pPr>
      <w:r w:rsidRPr="000969A4">
        <w:rPr>
          <w:rFonts w:ascii="ＭＳ 明朝" w:hAnsi="ＭＳ 明朝" w:hint="eastAsia"/>
          <w:color w:val="000000" w:themeColor="text1"/>
        </w:rPr>
        <w:t xml:space="preserve">【事務局】国頭村教育委員会　</w:t>
      </w:r>
      <w:r w:rsidR="0030244F" w:rsidRPr="000969A4">
        <w:rPr>
          <w:rFonts w:ascii="ＭＳ 明朝" w:hAnsi="ＭＳ 明朝" w:hint="eastAsia"/>
          <w:color w:val="000000" w:themeColor="text1"/>
        </w:rPr>
        <w:t xml:space="preserve">教育課　</w:t>
      </w:r>
      <w:r w:rsidR="002C2E55" w:rsidRPr="000969A4">
        <w:rPr>
          <w:rFonts w:ascii="ＭＳ 明朝" w:hAnsi="ＭＳ 明朝" w:hint="eastAsia"/>
          <w:color w:val="000000" w:themeColor="text1"/>
        </w:rPr>
        <w:t>大嶺</w:t>
      </w:r>
      <w:r w:rsidR="00DB2DA4" w:rsidRPr="000969A4">
        <w:rPr>
          <w:rFonts w:ascii="ＭＳ 明朝" w:hAnsi="ＭＳ 明朝" w:hint="eastAsia"/>
          <w:color w:val="000000" w:themeColor="text1"/>
        </w:rPr>
        <w:t xml:space="preserve">　　</w:t>
      </w:r>
      <w:r w:rsidR="00E57B73" w:rsidRPr="000969A4">
        <w:rPr>
          <w:rFonts w:ascii="ＭＳ 明朝" w:hAnsi="ＭＳ 明朝" w:hint="eastAsia"/>
          <w:color w:val="000000" w:themeColor="text1"/>
        </w:rPr>
        <w:t>連絡先</w:t>
      </w:r>
      <w:r w:rsidR="0030244F" w:rsidRPr="000969A4">
        <w:rPr>
          <w:rFonts w:ascii="ＭＳ 明朝" w:hAnsi="ＭＳ 明朝" w:hint="eastAsia"/>
          <w:color w:val="000000" w:themeColor="text1"/>
        </w:rPr>
        <w:t>：</w:t>
      </w:r>
      <w:r w:rsidR="009729E8" w:rsidRPr="000969A4">
        <w:rPr>
          <w:rFonts w:ascii="ＭＳ 明朝" w:hAnsi="ＭＳ 明朝" w:hint="eastAsia"/>
          <w:color w:val="000000" w:themeColor="text1"/>
        </w:rPr>
        <w:t>41-</w:t>
      </w:r>
      <w:r w:rsidR="002C2E55" w:rsidRPr="000969A4">
        <w:rPr>
          <w:rFonts w:ascii="ＭＳ 明朝" w:hAnsi="ＭＳ 明朝" w:hint="eastAsia"/>
          <w:color w:val="000000" w:themeColor="text1"/>
        </w:rPr>
        <w:t>2255</w:t>
      </w:r>
      <w:r w:rsidR="009729E8" w:rsidRPr="000969A4">
        <w:rPr>
          <w:rFonts w:ascii="ＭＳ 明朝" w:hAnsi="ＭＳ 明朝" w:hint="eastAsia"/>
          <w:color w:val="000000" w:themeColor="text1"/>
        </w:rPr>
        <w:t>／090-</w:t>
      </w:r>
      <w:r w:rsidR="002C2E55" w:rsidRPr="000969A4">
        <w:rPr>
          <w:rFonts w:ascii="ＭＳ 明朝" w:hAnsi="ＭＳ 明朝" w:hint="eastAsia"/>
          <w:color w:val="000000" w:themeColor="text1"/>
        </w:rPr>
        <w:t>1179</w:t>
      </w:r>
      <w:r w:rsidR="009729E8" w:rsidRPr="000969A4">
        <w:rPr>
          <w:rFonts w:ascii="ＭＳ 明朝" w:hAnsi="ＭＳ 明朝" w:hint="eastAsia"/>
          <w:color w:val="000000" w:themeColor="text1"/>
        </w:rPr>
        <w:t>-</w:t>
      </w:r>
      <w:r w:rsidR="002C2E55" w:rsidRPr="000969A4">
        <w:rPr>
          <w:rFonts w:ascii="ＭＳ 明朝" w:hAnsi="ＭＳ 明朝" w:hint="eastAsia"/>
          <w:color w:val="000000" w:themeColor="text1"/>
        </w:rPr>
        <w:t>2780</w:t>
      </w:r>
      <w:r w:rsidR="0039795E" w:rsidRPr="000969A4">
        <w:rPr>
          <w:rFonts w:ascii="ＭＳ 明朝" w:hAnsi="ＭＳ 明朝" w:hint="eastAsia"/>
          <w:color w:val="000000" w:themeColor="text1"/>
        </w:rPr>
        <w:t>(携帯</w:t>
      </w:r>
      <w:r w:rsidR="009729E8" w:rsidRPr="000969A4">
        <w:rPr>
          <w:rFonts w:ascii="ＭＳ 明朝" w:hAnsi="ＭＳ 明朝" w:hint="eastAsia"/>
          <w:color w:val="000000" w:themeColor="text1"/>
        </w:rPr>
        <w:t>)</w:t>
      </w:r>
    </w:p>
    <w:p w:rsidR="006D4FDD" w:rsidRPr="006D4FDD" w:rsidRDefault="00F75A63" w:rsidP="006D4FDD">
      <w:pPr>
        <w:pStyle w:val="a3"/>
        <w:rPr>
          <w:rFonts w:eastAsiaTheme="minorEastAsia" w:cs="Times New Roman"/>
        </w:rPr>
      </w:pP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579120</wp:posOffset>
                </wp:positionV>
                <wp:extent cx="4343400" cy="723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5A63" w:rsidRDefault="00F75A63">
                            <w:r>
                              <w:rPr>
                                <w:rFonts w:hint="eastAsia"/>
                              </w:rPr>
                              <w:t>〇お問合せ先〇</w:t>
                            </w:r>
                          </w:p>
                          <w:p w:rsidR="00F75A63" w:rsidRDefault="00F75A63">
                            <w:r>
                              <w:rPr>
                                <w:rFonts w:hint="eastAsia"/>
                              </w:rPr>
                              <w:t>国頭村長杯争奪中学校野球強化大会実行委員会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国頭村教育委員会内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F75A63" w:rsidRPr="00F75A63" w:rsidRDefault="00F75A63">
                            <w:r>
                              <w:rPr>
                                <w:rFonts w:hint="eastAsia"/>
                              </w:rPr>
                              <w:t xml:space="preserve">事務局：大嶺　貴広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0980-41-2255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8pt;margin-top:45.6pt;width:342pt;height:57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" fillcolor="white [3201]" strokeweight=".5pt">
                <v:textbox>
                  <w:txbxContent>
                    <w:p w:rsidR="00F75A63" w:rsidRDefault="00F75A63">
                      <w:r>
                        <w:rPr>
                          <w:rFonts w:hint="eastAsia"/>
                        </w:rPr>
                        <w:t>〇お問合せ先〇</w:t>
                      </w:r>
                    </w:p>
                    <w:p w:rsidR="00F75A63" w:rsidRDefault="00F75A63">
                      <w:r>
                        <w:rPr>
                          <w:rFonts w:hint="eastAsia"/>
                        </w:rPr>
                        <w:t>国頭村長杯争奪中学校野球強化大会実行委員会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国頭村教育委員会内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F75A63" w:rsidRPr="00F75A63" w:rsidRDefault="00F75A63">
                      <w:r>
                        <w:rPr>
                          <w:rFonts w:hint="eastAsia"/>
                        </w:rPr>
                        <w:t xml:space="preserve">事務局：大嶺　貴広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0980-41-2255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4FDD" w:rsidRPr="006D4FDD" w:rsidSect="00BA6445">
      <w:pgSz w:w="11906" w:h="16838"/>
      <w:pgMar w:top="680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CB" w:rsidRDefault="006B03CB" w:rsidP="001C0958">
      <w:r>
        <w:separator/>
      </w:r>
    </w:p>
  </w:endnote>
  <w:endnote w:type="continuationSeparator" w:id="0">
    <w:p w:rsidR="006B03CB" w:rsidRDefault="006B03CB" w:rsidP="001C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CB" w:rsidRDefault="006B03CB" w:rsidP="001C0958">
      <w:r>
        <w:separator/>
      </w:r>
    </w:p>
  </w:footnote>
  <w:footnote w:type="continuationSeparator" w:id="0">
    <w:p w:rsidR="006B03CB" w:rsidRDefault="006B03CB" w:rsidP="001C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1EFF"/>
    <w:multiLevelType w:val="hybridMultilevel"/>
    <w:tmpl w:val="12CECA86"/>
    <w:lvl w:ilvl="0" w:tplc="18A4A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201B5"/>
    <w:multiLevelType w:val="hybridMultilevel"/>
    <w:tmpl w:val="A5486AEE"/>
    <w:lvl w:ilvl="0" w:tplc="CB283F1C">
      <w:start w:val="6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7A501869"/>
    <w:multiLevelType w:val="hybridMultilevel"/>
    <w:tmpl w:val="1DBCF684"/>
    <w:lvl w:ilvl="0" w:tplc="781A1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F4"/>
    <w:rsid w:val="000066E2"/>
    <w:rsid w:val="00013F78"/>
    <w:rsid w:val="000141BD"/>
    <w:rsid w:val="00014236"/>
    <w:rsid w:val="00022335"/>
    <w:rsid w:val="00026E4A"/>
    <w:rsid w:val="00045BEA"/>
    <w:rsid w:val="000554C9"/>
    <w:rsid w:val="00065039"/>
    <w:rsid w:val="0006784F"/>
    <w:rsid w:val="000707CE"/>
    <w:rsid w:val="00077B41"/>
    <w:rsid w:val="0008108A"/>
    <w:rsid w:val="00091E33"/>
    <w:rsid w:val="000969A4"/>
    <w:rsid w:val="000A1499"/>
    <w:rsid w:val="000B28E9"/>
    <w:rsid w:val="000C090B"/>
    <w:rsid w:val="000C37F9"/>
    <w:rsid w:val="000E53D0"/>
    <w:rsid w:val="000F3FCB"/>
    <w:rsid w:val="000F42A9"/>
    <w:rsid w:val="00107A9E"/>
    <w:rsid w:val="0012295F"/>
    <w:rsid w:val="00142133"/>
    <w:rsid w:val="00170692"/>
    <w:rsid w:val="00174E4F"/>
    <w:rsid w:val="001960CF"/>
    <w:rsid w:val="001A4855"/>
    <w:rsid w:val="001C0958"/>
    <w:rsid w:val="001D3685"/>
    <w:rsid w:val="001F28A9"/>
    <w:rsid w:val="00207F30"/>
    <w:rsid w:val="0022286D"/>
    <w:rsid w:val="00222C89"/>
    <w:rsid w:val="00222FFB"/>
    <w:rsid w:val="00236C16"/>
    <w:rsid w:val="00243BEC"/>
    <w:rsid w:val="0024621A"/>
    <w:rsid w:val="002674C7"/>
    <w:rsid w:val="002B46C3"/>
    <w:rsid w:val="002C2E55"/>
    <w:rsid w:val="0030244F"/>
    <w:rsid w:val="00326510"/>
    <w:rsid w:val="00351B6A"/>
    <w:rsid w:val="00354117"/>
    <w:rsid w:val="00376576"/>
    <w:rsid w:val="003818B9"/>
    <w:rsid w:val="0038225A"/>
    <w:rsid w:val="003836B1"/>
    <w:rsid w:val="0039795E"/>
    <w:rsid w:val="003B19F1"/>
    <w:rsid w:val="003B2206"/>
    <w:rsid w:val="003B310B"/>
    <w:rsid w:val="003C50F0"/>
    <w:rsid w:val="00427BE0"/>
    <w:rsid w:val="004423E2"/>
    <w:rsid w:val="00453002"/>
    <w:rsid w:val="0046019C"/>
    <w:rsid w:val="00474D47"/>
    <w:rsid w:val="0048020F"/>
    <w:rsid w:val="00495671"/>
    <w:rsid w:val="004A20F1"/>
    <w:rsid w:val="004A21FB"/>
    <w:rsid w:val="004B6A20"/>
    <w:rsid w:val="004F0405"/>
    <w:rsid w:val="004F577F"/>
    <w:rsid w:val="004F61C2"/>
    <w:rsid w:val="004F64BF"/>
    <w:rsid w:val="00526597"/>
    <w:rsid w:val="005268A9"/>
    <w:rsid w:val="0053161B"/>
    <w:rsid w:val="00532D12"/>
    <w:rsid w:val="0054017D"/>
    <w:rsid w:val="005457EC"/>
    <w:rsid w:val="00556331"/>
    <w:rsid w:val="00567381"/>
    <w:rsid w:val="00592854"/>
    <w:rsid w:val="0059288D"/>
    <w:rsid w:val="005A042A"/>
    <w:rsid w:val="005B4AAA"/>
    <w:rsid w:val="005D15F7"/>
    <w:rsid w:val="005F1032"/>
    <w:rsid w:val="00610147"/>
    <w:rsid w:val="006147B3"/>
    <w:rsid w:val="00634715"/>
    <w:rsid w:val="00635BCB"/>
    <w:rsid w:val="006545BB"/>
    <w:rsid w:val="00674D2A"/>
    <w:rsid w:val="00677B0A"/>
    <w:rsid w:val="006B03CB"/>
    <w:rsid w:val="006B628C"/>
    <w:rsid w:val="006C78E7"/>
    <w:rsid w:val="006D4A59"/>
    <w:rsid w:val="006D4FDD"/>
    <w:rsid w:val="006E689D"/>
    <w:rsid w:val="006F3AB8"/>
    <w:rsid w:val="00700D54"/>
    <w:rsid w:val="007273A5"/>
    <w:rsid w:val="00730BBF"/>
    <w:rsid w:val="00740B55"/>
    <w:rsid w:val="00753F44"/>
    <w:rsid w:val="00772CCC"/>
    <w:rsid w:val="0078079A"/>
    <w:rsid w:val="00790970"/>
    <w:rsid w:val="00796F0D"/>
    <w:rsid w:val="007D4EC9"/>
    <w:rsid w:val="0081395F"/>
    <w:rsid w:val="00815331"/>
    <w:rsid w:val="0081721C"/>
    <w:rsid w:val="00826AE4"/>
    <w:rsid w:val="008351C6"/>
    <w:rsid w:val="00842F6A"/>
    <w:rsid w:val="0086197A"/>
    <w:rsid w:val="00865A45"/>
    <w:rsid w:val="008A1DA8"/>
    <w:rsid w:val="008B19E4"/>
    <w:rsid w:val="008B76A2"/>
    <w:rsid w:val="008C3C03"/>
    <w:rsid w:val="008C3EF6"/>
    <w:rsid w:val="008D3F2B"/>
    <w:rsid w:val="008E125D"/>
    <w:rsid w:val="008E2914"/>
    <w:rsid w:val="008E6EA7"/>
    <w:rsid w:val="009016D0"/>
    <w:rsid w:val="00912DCD"/>
    <w:rsid w:val="0092742A"/>
    <w:rsid w:val="00937ECB"/>
    <w:rsid w:val="00950E26"/>
    <w:rsid w:val="00955F81"/>
    <w:rsid w:val="00971108"/>
    <w:rsid w:val="009729E8"/>
    <w:rsid w:val="009E46B3"/>
    <w:rsid w:val="009E7B8C"/>
    <w:rsid w:val="009F1E4D"/>
    <w:rsid w:val="009F7FDE"/>
    <w:rsid w:val="00A02FF4"/>
    <w:rsid w:val="00A256CC"/>
    <w:rsid w:val="00A36C08"/>
    <w:rsid w:val="00A40FF2"/>
    <w:rsid w:val="00A419D6"/>
    <w:rsid w:val="00A556A7"/>
    <w:rsid w:val="00A5723D"/>
    <w:rsid w:val="00A64A52"/>
    <w:rsid w:val="00A70FEE"/>
    <w:rsid w:val="00A71701"/>
    <w:rsid w:val="00A7369B"/>
    <w:rsid w:val="00AC18B4"/>
    <w:rsid w:val="00AC45EA"/>
    <w:rsid w:val="00AC716C"/>
    <w:rsid w:val="00AE1580"/>
    <w:rsid w:val="00AE3EDF"/>
    <w:rsid w:val="00AF1DF2"/>
    <w:rsid w:val="00AF44E2"/>
    <w:rsid w:val="00AF5832"/>
    <w:rsid w:val="00B03FED"/>
    <w:rsid w:val="00B07A57"/>
    <w:rsid w:val="00B21219"/>
    <w:rsid w:val="00B53876"/>
    <w:rsid w:val="00B654F4"/>
    <w:rsid w:val="00B76609"/>
    <w:rsid w:val="00B7675F"/>
    <w:rsid w:val="00B90E8B"/>
    <w:rsid w:val="00B92E35"/>
    <w:rsid w:val="00B96A64"/>
    <w:rsid w:val="00BA1A72"/>
    <w:rsid w:val="00BA6445"/>
    <w:rsid w:val="00BC7B75"/>
    <w:rsid w:val="00BD1A26"/>
    <w:rsid w:val="00BD4A27"/>
    <w:rsid w:val="00BE33F4"/>
    <w:rsid w:val="00BE6F4D"/>
    <w:rsid w:val="00BF3376"/>
    <w:rsid w:val="00BF36E1"/>
    <w:rsid w:val="00BF6A81"/>
    <w:rsid w:val="00C03E4F"/>
    <w:rsid w:val="00C12E7C"/>
    <w:rsid w:val="00C30AB1"/>
    <w:rsid w:val="00C504E4"/>
    <w:rsid w:val="00C5227D"/>
    <w:rsid w:val="00C61FC1"/>
    <w:rsid w:val="00C91E10"/>
    <w:rsid w:val="00C93FE1"/>
    <w:rsid w:val="00CC1969"/>
    <w:rsid w:val="00CC7F98"/>
    <w:rsid w:val="00CD1770"/>
    <w:rsid w:val="00CF2667"/>
    <w:rsid w:val="00D05526"/>
    <w:rsid w:val="00D47338"/>
    <w:rsid w:val="00D619E4"/>
    <w:rsid w:val="00D74019"/>
    <w:rsid w:val="00D868B3"/>
    <w:rsid w:val="00D929BD"/>
    <w:rsid w:val="00D94AEF"/>
    <w:rsid w:val="00DA5A15"/>
    <w:rsid w:val="00DB2354"/>
    <w:rsid w:val="00DB2DA4"/>
    <w:rsid w:val="00DC411C"/>
    <w:rsid w:val="00E13D81"/>
    <w:rsid w:val="00E15C38"/>
    <w:rsid w:val="00E404ED"/>
    <w:rsid w:val="00E437B9"/>
    <w:rsid w:val="00E556B5"/>
    <w:rsid w:val="00E57B73"/>
    <w:rsid w:val="00E67EF3"/>
    <w:rsid w:val="00E84859"/>
    <w:rsid w:val="00EC28A4"/>
    <w:rsid w:val="00F0131A"/>
    <w:rsid w:val="00F36B3C"/>
    <w:rsid w:val="00F43D5C"/>
    <w:rsid w:val="00F506DF"/>
    <w:rsid w:val="00F50A61"/>
    <w:rsid w:val="00F522B1"/>
    <w:rsid w:val="00F604D3"/>
    <w:rsid w:val="00F66C08"/>
    <w:rsid w:val="00F75A63"/>
    <w:rsid w:val="00F77BF4"/>
    <w:rsid w:val="00F82F95"/>
    <w:rsid w:val="00F9133B"/>
    <w:rsid w:val="00F94F3C"/>
    <w:rsid w:val="00FA73CE"/>
    <w:rsid w:val="00FD76D5"/>
    <w:rsid w:val="00FE0779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9576A"/>
  <w15:docId w15:val="{A29BAADE-559F-4B1F-BA77-44175212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0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4A2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C09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1C0958"/>
  </w:style>
  <w:style w:type="paragraph" w:styleId="a6">
    <w:name w:val="footer"/>
    <w:basedOn w:val="a"/>
    <w:link w:val="a7"/>
    <w:uiPriority w:val="99"/>
    <w:unhideWhenUsed/>
    <w:rsid w:val="001C09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1C0958"/>
  </w:style>
  <w:style w:type="paragraph" w:styleId="a8">
    <w:name w:val="Balloon Text"/>
    <w:basedOn w:val="a"/>
    <w:link w:val="a9"/>
    <w:uiPriority w:val="99"/>
    <w:semiHidden/>
    <w:unhideWhenUsed/>
    <w:rsid w:val="0022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8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E0779"/>
  </w:style>
  <w:style w:type="character" w:customStyle="1" w:styleId="ab">
    <w:name w:val="日付 (文字)"/>
    <w:basedOn w:val="a0"/>
    <w:link w:val="aa"/>
    <w:uiPriority w:val="99"/>
    <w:semiHidden/>
    <w:rsid w:val="00FE07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26449;&#38263;&#26479;&#20013;&#23398;&#37326;&#29699;&#22823;&#20250;\&#35201;&#38917;&#12539;&#22823;&#20250;&#31561;&#36039;&#260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829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shakai-251</dc:creator>
  <cp:lastModifiedBy>kuni084</cp:lastModifiedBy>
  <cp:revision>33</cp:revision>
  <cp:lastPrinted>2022-06-29T23:26:00Z</cp:lastPrinted>
  <dcterms:created xsi:type="dcterms:W3CDTF">2020-12-02T00:27:00Z</dcterms:created>
  <dcterms:modified xsi:type="dcterms:W3CDTF">2022-07-15T00:12:00Z</dcterms:modified>
</cp:coreProperties>
</file>